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ED" w:rsidRPr="00BE3786" w:rsidRDefault="00032BED" w:rsidP="00CF0CC5">
      <w:pPr>
        <w:spacing w:before="120" w:after="120"/>
        <w:rPr>
          <w:b/>
          <w:bCs/>
          <w:sz w:val="22"/>
          <w:szCs w:val="22"/>
        </w:rPr>
      </w:pPr>
    </w:p>
    <w:p w:rsidR="00032BED" w:rsidRPr="00CF0CC5" w:rsidRDefault="00032BED" w:rsidP="00E522EA">
      <w:pPr>
        <w:jc w:val="center"/>
        <w:rPr>
          <w:b/>
          <w:bCs/>
        </w:rPr>
      </w:pPr>
      <w:r w:rsidRPr="00CF0CC5">
        <w:rPr>
          <w:b/>
          <w:bCs/>
        </w:rPr>
        <w:t>(Uwaga !  Oświadczenie należy złożyć wraz z ofertą)</w:t>
      </w:r>
    </w:p>
    <w:p w:rsidR="00032BED" w:rsidRPr="00CF0CC5" w:rsidRDefault="00032BED" w:rsidP="00E522EA">
      <w:pPr>
        <w:jc w:val="center"/>
        <w:rPr>
          <w:b/>
          <w:bCs/>
        </w:rPr>
      </w:pPr>
      <w:r w:rsidRPr="00CF0CC5">
        <w:rPr>
          <w:b/>
          <w:bCs/>
        </w:rPr>
        <w:t>(Uwaga !  Dotyczy wykonawców wspólnie ubiegających się o udzielenie zamówienia)</w:t>
      </w:r>
    </w:p>
    <w:p w:rsidR="00032BED" w:rsidRPr="00BE3786" w:rsidRDefault="00032BED" w:rsidP="00E522EA">
      <w:pPr>
        <w:spacing w:before="120" w:after="120"/>
        <w:jc w:val="center"/>
        <w:rPr>
          <w:sz w:val="22"/>
          <w:szCs w:val="22"/>
          <w:u w:val="single"/>
        </w:rPr>
      </w:pPr>
    </w:p>
    <w:p w:rsidR="00032BED" w:rsidRPr="00CF0CC5" w:rsidRDefault="00032BED" w:rsidP="00E522EA">
      <w:pPr>
        <w:spacing w:before="120" w:after="120"/>
        <w:jc w:val="center"/>
        <w:rPr>
          <w:b/>
          <w:sz w:val="24"/>
          <w:szCs w:val="24"/>
        </w:rPr>
      </w:pPr>
      <w:r w:rsidRPr="00CF0CC5">
        <w:rPr>
          <w:b/>
          <w:sz w:val="24"/>
          <w:szCs w:val="24"/>
        </w:rPr>
        <w:t>OŚWIADCZENIE</w:t>
      </w:r>
    </w:p>
    <w:p w:rsidR="00032BED" w:rsidRPr="00CF0CC5" w:rsidRDefault="00032BED" w:rsidP="00E522EA">
      <w:pPr>
        <w:spacing w:before="120" w:after="120"/>
        <w:jc w:val="both"/>
        <w:rPr>
          <w:sz w:val="22"/>
          <w:szCs w:val="22"/>
        </w:rPr>
      </w:pPr>
      <w:r w:rsidRPr="00CF0CC5">
        <w:rPr>
          <w:sz w:val="22"/>
          <w:szCs w:val="22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Pr="00CF0CC5">
        <w:rPr>
          <w:sz w:val="22"/>
          <w:szCs w:val="22"/>
        </w:rPr>
        <w:br/>
        <w:t xml:space="preserve">(Dz. U. z 2022 r. poz. 1710 ze zm.) pod nazwą: </w:t>
      </w:r>
    </w:p>
    <w:p w:rsidR="00032BED" w:rsidRPr="00CF0CC5" w:rsidRDefault="00032BED" w:rsidP="00386076">
      <w:pPr>
        <w:pStyle w:val="PlainText"/>
        <w:spacing w:line="276" w:lineRule="auto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CF0CC5">
        <w:rPr>
          <w:rFonts w:ascii="Times New Roman" w:hAnsi="Times New Roman"/>
          <w:b/>
          <w:sz w:val="22"/>
          <w:szCs w:val="22"/>
        </w:rPr>
        <w:t xml:space="preserve">"Zakup i dostawa </w:t>
      </w:r>
      <w:r>
        <w:rPr>
          <w:rFonts w:ascii="Times New Roman" w:hAnsi="Times New Roman"/>
          <w:b/>
          <w:sz w:val="22"/>
          <w:szCs w:val="22"/>
        </w:rPr>
        <w:t>busa 9 osobowego dla Zespołu Szkół Centrum Kształcenia Rolniczego im. Władysława Szafera w Głubczycach</w:t>
      </w:r>
      <w:bookmarkStart w:id="0" w:name="_GoBack"/>
      <w:bookmarkEnd w:id="0"/>
      <w:r w:rsidRPr="00CF0CC5">
        <w:rPr>
          <w:rFonts w:ascii="Times New Roman" w:hAnsi="Times New Roman"/>
          <w:b/>
          <w:sz w:val="22"/>
          <w:szCs w:val="22"/>
        </w:rPr>
        <w:t xml:space="preserve">” </w:t>
      </w:r>
    </w:p>
    <w:p w:rsidR="00032BED" w:rsidRPr="00CF0CC5" w:rsidRDefault="00032BED" w:rsidP="00E522EA">
      <w:pPr>
        <w:widowControl/>
        <w:numPr>
          <w:ilvl w:val="0"/>
          <w:numId w:val="1"/>
        </w:numPr>
        <w:spacing w:before="120" w:after="120"/>
        <w:ind w:left="426"/>
        <w:jc w:val="both"/>
        <w:rPr>
          <w:color w:val="000000"/>
          <w:sz w:val="22"/>
          <w:szCs w:val="22"/>
        </w:rPr>
      </w:pPr>
      <w:r w:rsidRPr="00CF0CC5">
        <w:rPr>
          <w:color w:val="000000"/>
          <w:sz w:val="22"/>
          <w:szCs w:val="22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………………………………………………………………………………………………………………………………………………………………………………………………………………wykona wykonawca: ……………………..…………………………………..……………………..</w:t>
      </w:r>
    </w:p>
    <w:p w:rsidR="00032BED" w:rsidRPr="00CF0CC5" w:rsidRDefault="00032BED" w:rsidP="00E522EA">
      <w:pPr>
        <w:widowControl/>
        <w:spacing w:before="120" w:after="120"/>
        <w:ind w:left="426"/>
        <w:jc w:val="both"/>
        <w:rPr>
          <w:color w:val="000000"/>
          <w:sz w:val="22"/>
          <w:szCs w:val="22"/>
        </w:rPr>
      </w:pPr>
    </w:p>
    <w:p w:rsidR="00032BED" w:rsidRPr="00CF0CC5" w:rsidRDefault="00032BED" w:rsidP="00BE3786">
      <w:pPr>
        <w:widowControl/>
        <w:numPr>
          <w:ilvl w:val="0"/>
          <w:numId w:val="1"/>
        </w:numPr>
        <w:spacing w:before="120" w:after="120"/>
        <w:ind w:left="426"/>
        <w:jc w:val="both"/>
        <w:rPr>
          <w:color w:val="000000"/>
          <w:sz w:val="22"/>
          <w:szCs w:val="22"/>
        </w:rPr>
      </w:pPr>
      <w:r w:rsidRPr="00CF0CC5">
        <w:rPr>
          <w:color w:val="000000"/>
          <w:sz w:val="22"/>
          <w:szCs w:val="22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……………………………………………………………………………………………………………………………………………………………………………………….. wykona wykonawca: ……………………………………………………..………………………………………………</w:t>
      </w:r>
    </w:p>
    <w:p w:rsidR="00032BED" w:rsidRPr="00CF0CC5" w:rsidRDefault="00032BED" w:rsidP="00E522EA">
      <w:pPr>
        <w:widowControl/>
        <w:numPr>
          <w:ilvl w:val="0"/>
          <w:numId w:val="1"/>
        </w:numPr>
        <w:spacing w:before="120" w:after="120"/>
        <w:ind w:left="426"/>
        <w:jc w:val="both"/>
        <w:rPr>
          <w:color w:val="000000"/>
          <w:sz w:val="22"/>
          <w:szCs w:val="22"/>
        </w:rPr>
      </w:pPr>
      <w:r w:rsidRPr="00CF0CC5">
        <w:rPr>
          <w:color w:val="000000"/>
          <w:sz w:val="22"/>
          <w:szCs w:val="22"/>
        </w:rPr>
        <w:t>Oświadczam, że następujące roboty budowlane, dostawy lub usługi: ………………………………………………………………………………………………………………………………………………….…………………………………………………………… wykona wykonawca:………………………………………………………………..………………</w:t>
      </w:r>
    </w:p>
    <w:p w:rsidR="00032BED" w:rsidRPr="00CF0CC5" w:rsidRDefault="00032BED" w:rsidP="00E522EA">
      <w:pPr>
        <w:spacing w:before="120" w:after="120"/>
        <w:jc w:val="both"/>
        <w:rPr>
          <w:sz w:val="22"/>
          <w:szCs w:val="22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76"/>
        <w:gridCol w:w="5386"/>
      </w:tblGrid>
      <w:tr w:rsidR="00032BED" w:rsidRPr="00CF0CC5" w:rsidTr="00063CD2">
        <w:trPr>
          <w:trHeight w:val="1065"/>
        </w:trPr>
        <w:tc>
          <w:tcPr>
            <w:tcW w:w="3676" w:type="dxa"/>
            <w:vAlign w:val="center"/>
          </w:tcPr>
          <w:p w:rsidR="00032BED" w:rsidRPr="00CF0CC5" w:rsidRDefault="00032BED" w:rsidP="00063CD2">
            <w:pPr>
              <w:tabs>
                <w:tab w:val="left" w:pos="3227"/>
              </w:tabs>
              <w:ind w:right="186"/>
              <w:jc w:val="center"/>
              <w:rPr>
                <w:sz w:val="22"/>
                <w:szCs w:val="22"/>
              </w:rPr>
            </w:pPr>
            <w:r w:rsidRPr="00CF0CC5">
              <w:rPr>
                <w:sz w:val="22"/>
                <w:szCs w:val="22"/>
              </w:rPr>
              <w:t>Nazwa (firma) i adres wykonawcy</w:t>
            </w:r>
          </w:p>
          <w:p w:rsidR="00032BED" w:rsidRPr="00CF0CC5" w:rsidRDefault="00032BED" w:rsidP="00063CD2">
            <w:pPr>
              <w:tabs>
                <w:tab w:val="left" w:pos="3227"/>
              </w:tabs>
              <w:ind w:right="186"/>
              <w:jc w:val="center"/>
              <w:rPr>
                <w:sz w:val="22"/>
                <w:szCs w:val="22"/>
              </w:rPr>
            </w:pPr>
            <w:r w:rsidRPr="00CF0CC5">
              <w:rPr>
                <w:sz w:val="22"/>
                <w:szCs w:val="22"/>
              </w:rPr>
              <w:t>(wykonawców wspólnie ubiegających się</w:t>
            </w:r>
            <w:r w:rsidRPr="00CF0CC5">
              <w:rPr>
                <w:sz w:val="22"/>
                <w:szCs w:val="22"/>
              </w:rPr>
              <w:br/>
              <w:t>o udzielenie zamówienia)</w:t>
            </w:r>
          </w:p>
        </w:tc>
        <w:tc>
          <w:tcPr>
            <w:tcW w:w="5386" w:type="dxa"/>
            <w:vAlign w:val="center"/>
          </w:tcPr>
          <w:p w:rsidR="00032BED" w:rsidRPr="00CF0CC5" w:rsidRDefault="00032BED" w:rsidP="00063CD2">
            <w:pPr>
              <w:jc w:val="center"/>
              <w:rPr>
                <w:sz w:val="22"/>
                <w:szCs w:val="22"/>
              </w:rPr>
            </w:pPr>
          </w:p>
        </w:tc>
      </w:tr>
      <w:tr w:rsidR="00032BED" w:rsidRPr="00CF0CC5" w:rsidTr="00063CD2">
        <w:trPr>
          <w:trHeight w:val="1065"/>
        </w:trPr>
        <w:tc>
          <w:tcPr>
            <w:tcW w:w="3676" w:type="dxa"/>
            <w:vAlign w:val="center"/>
          </w:tcPr>
          <w:p w:rsidR="00032BED" w:rsidRPr="00CF0CC5" w:rsidRDefault="00032BED" w:rsidP="00063CD2">
            <w:pPr>
              <w:tabs>
                <w:tab w:val="left" w:pos="3227"/>
              </w:tabs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032BED" w:rsidRPr="00CF0CC5" w:rsidRDefault="00032BED" w:rsidP="00063C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BED" w:rsidRPr="00CF0CC5" w:rsidRDefault="00032BED" w:rsidP="00E522EA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color w:val="000000"/>
          <w:sz w:val="22"/>
          <w:szCs w:val="22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6"/>
      </w:tblGrid>
      <w:tr w:rsidR="00032BED" w:rsidRPr="00CF0CC5" w:rsidTr="00063CD2">
        <w:tc>
          <w:tcPr>
            <w:tcW w:w="9066" w:type="dxa"/>
          </w:tcPr>
          <w:p w:rsidR="00032BED" w:rsidRPr="00CF0CC5" w:rsidRDefault="00032BED" w:rsidP="00063CD2">
            <w:pPr>
              <w:spacing w:before="120" w:after="120"/>
              <w:ind w:right="1"/>
              <w:jc w:val="both"/>
              <w:rPr>
                <w:sz w:val="22"/>
                <w:szCs w:val="22"/>
              </w:rPr>
            </w:pPr>
            <w:r w:rsidRPr="00CF0CC5">
              <w:rPr>
                <w:sz w:val="22"/>
                <w:szCs w:val="22"/>
              </w:rPr>
              <w:t>Uwaga !   Wymagany kwalifikowany podpis elektroniczny lub podpis zaufany lub podpis osobisty</w:t>
            </w:r>
          </w:p>
        </w:tc>
      </w:tr>
    </w:tbl>
    <w:p w:rsidR="00032BED" w:rsidRPr="00CF0CC5" w:rsidRDefault="00032BED">
      <w:pPr>
        <w:rPr>
          <w:sz w:val="22"/>
          <w:szCs w:val="22"/>
        </w:rPr>
      </w:pPr>
    </w:p>
    <w:sectPr w:rsidR="00032BED" w:rsidRPr="00CF0CC5" w:rsidSect="00B6429D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ED" w:rsidRDefault="00032BED" w:rsidP="00E522EA">
      <w:r>
        <w:separator/>
      </w:r>
    </w:p>
  </w:endnote>
  <w:endnote w:type="continuationSeparator" w:id="0">
    <w:p w:rsidR="00032BED" w:rsidRDefault="00032BED" w:rsidP="00E5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ED" w:rsidRDefault="00032BED" w:rsidP="00E522EA">
      <w:r>
        <w:separator/>
      </w:r>
    </w:p>
  </w:footnote>
  <w:footnote w:type="continuationSeparator" w:id="0">
    <w:p w:rsidR="00032BED" w:rsidRDefault="00032BED" w:rsidP="00E52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ED" w:rsidRPr="00E522EA" w:rsidRDefault="00032BED" w:rsidP="00E522EA">
    <w:pPr>
      <w:pStyle w:val="Header"/>
      <w:jc w:val="right"/>
      <w:rPr>
        <w:b/>
        <w:bCs/>
        <w:sz w:val="22"/>
        <w:szCs w:val="22"/>
      </w:rPr>
    </w:pPr>
    <w:r w:rsidRPr="00E522EA">
      <w:rPr>
        <w:b/>
        <w:bCs/>
        <w:sz w:val="22"/>
        <w:szCs w:val="22"/>
      </w:rPr>
      <w:t xml:space="preserve">Załącznik nr </w:t>
    </w:r>
    <w:r>
      <w:rPr>
        <w:b/>
        <w:bCs/>
        <w:sz w:val="22"/>
        <w:szCs w:val="22"/>
      </w:rPr>
      <w:t xml:space="preserve">3 </w:t>
    </w:r>
    <w:r w:rsidRPr="00E522EA">
      <w:rPr>
        <w:b/>
        <w:bCs/>
        <w:sz w:val="22"/>
        <w:szCs w:val="22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692"/>
    <w:rsid w:val="00032BED"/>
    <w:rsid w:val="00063CD2"/>
    <w:rsid w:val="00074D48"/>
    <w:rsid w:val="00092F07"/>
    <w:rsid w:val="00157EA4"/>
    <w:rsid w:val="001C0E1C"/>
    <w:rsid w:val="003170EA"/>
    <w:rsid w:val="0037199F"/>
    <w:rsid w:val="00386076"/>
    <w:rsid w:val="003F66BC"/>
    <w:rsid w:val="00405B75"/>
    <w:rsid w:val="004858F5"/>
    <w:rsid w:val="004E306B"/>
    <w:rsid w:val="0053259D"/>
    <w:rsid w:val="005B36F0"/>
    <w:rsid w:val="005C4799"/>
    <w:rsid w:val="005E4770"/>
    <w:rsid w:val="007C0B3F"/>
    <w:rsid w:val="00B6429D"/>
    <w:rsid w:val="00BE3786"/>
    <w:rsid w:val="00C348CB"/>
    <w:rsid w:val="00CA75AF"/>
    <w:rsid w:val="00CF0CC5"/>
    <w:rsid w:val="00E34D2D"/>
    <w:rsid w:val="00E522EA"/>
    <w:rsid w:val="00FB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2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2EA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E52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2EA"/>
    <w:rPr>
      <w:rFonts w:ascii="Times New Roman" w:hAnsi="Times New Roman" w:cs="Times New Roman"/>
      <w:sz w:val="20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386076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8607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(Uwaga </dc:title>
  <dc:subject/>
  <dc:creator>Alina Woźnicka-Koch</dc:creator>
  <cp:keywords/>
  <dc:description/>
  <cp:lastModifiedBy>ZSCKR</cp:lastModifiedBy>
  <cp:revision>2</cp:revision>
  <dcterms:created xsi:type="dcterms:W3CDTF">2022-12-06T11:03:00Z</dcterms:created>
  <dcterms:modified xsi:type="dcterms:W3CDTF">2022-12-06T11:03:00Z</dcterms:modified>
</cp:coreProperties>
</file>