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8B" w:rsidRPr="005E0975" w:rsidRDefault="009F538B">
      <w:pPr>
        <w:ind w:left="-5"/>
        <w:rPr>
          <w:lang w:val="pl-PL"/>
        </w:rPr>
      </w:pPr>
      <w:r w:rsidRPr="005E0975">
        <w:rPr>
          <w:lang w:val="pl-PL"/>
        </w:rPr>
        <w:t xml:space="preserve">__________________________________________________________________________________ </w:t>
      </w:r>
    </w:p>
    <w:p w:rsidR="009F538B" w:rsidRPr="005E0975" w:rsidRDefault="009F538B">
      <w:pPr>
        <w:spacing w:after="34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:rsidR="009F538B" w:rsidRPr="005E0975" w:rsidRDefault="009F538B" w:rsidP="005E0975">
      <w:pPr>
        <w:spacing w:after="49"/>
        <w:ind w:right="-7"/>
        <w:jc w:val="left"/>
        <w:rPr>
          <w:lang w:val="pl-PL"/>
        </w:rPr>
      </w:pPr>
      <w:hyperlink r:id="rId7">
        <w:r w:rsidRPr="005E0975">
          <w:rPr>
            <w:b/>
            <w:lang w:val="pl-PL"/>
          </w:rPr>
          <w:t>Załącznik nr 1</w:t>
        </w:r>
      </w:hyperlink>
      <w:hyperlink r:id="rId8">
        <w:r w:rsidRPr="005E0975">
          <w:rPr>
            <w:b/>
            <w:lang w:val="pl-PL"/>
          </w:rPr>
          <w:t xml:space="preserve"> </w:t>
        </w:r>
      </w:hyperlink>
    </w:p>
    <w:p w:rsidR="009F538B" w:rsidRPr="005E0975" w:rsidRDefault="009F538B" w:rsidP="005E0975">
      <w:pPr>
        <w:spacing w:after="0"/>
        <w:ind w:right="-7"/>
        <w:jc w:val="left"/>
        <w:rPr>
          <w:lang w:val="pl-PL"/>
        </w:rPr>
      </w:pPr>
      <w:hyperlink r:id="rId9">
        <w:r w:rsidRPr="005E0975">
          <w:rPr>
            <w:b/>
            <w:lang w:val="pl-PL"/>
          </w:rPr>
          <w:t>do OGŁOSZENIA</w:t>
        </w:r>
      </w:hyperlink>
      <w:hyperlink r:id="rId10">
        <w:r w:rsidRPr="005E0975">
          <w:rPr>
            <w:b/>
            <w:lang w:val="pl-PL"/>
          </w:rPr>
          <w:t xml:space="preserve"> </w:t>
        </w:r>
      </w:hyperlink>
      <w:hyperlink r:id="rId11">
        <w:r w:rsidRPr="005E0975">
          <w:rPr>
            <w:b/>
            <w:lang w:val="pl-PL"/>
          </w:rPr>
          <w:t xml:space="preserve">O OTWARTYM NABORZE PARTNERÓW DO WSPÓLNEJ </w:t>
        </w:r>
      </w:hyperlink>
    </w:p>
    <w:p w:rsidR="009F538B" w:rsidRDefault="009F538B" w:rsidP="005E0975">
      <w:pPr>
        <w:spacing w:after="28"/>
        <w:ind w:right="-7"/>
        <w:jc w:val="left"/>
      </w:pPr>
      <w:hyperlink r:id="rId12">
        <w:r>
          <w:rPr>
            <w:b/>
          </w:rPr>
          <w:t>REALIZACJI PROJEKTU</w:t>
        </w:r>
      </w:hyperlink>
      <w:hyperlink r:id="rId13">
        <w:r>
          <w:rPr>
            <w:b/>
          </w:rPr>
          <w:t xml:space="preserve"> </w:t>
        </w:r>
      </w:hyperlink>
      <w:hyperlink r:id="rId14">
        <w:r>
          <w:t xml:space="preserve"> </w:t>
        </w:r>
      </w:hyperlink>
    </w:p>
    <w:tbl>
      <w:tblPr>
        <w:tblW w:w="9098" w:type="dxa"/>
        <w:tblInd w:w="7" w:type="dxa"/>
        <w:tblCellMar>
          <w:top w:w="9" w:type="dxa"/>
          <w:left w:w="5" w:type="dxa"/>
          <w:right w:w="1320" w:type="dxa"/>
        </w:tblCellMar>
        <w:tblLook w:val="00A0"/>
      </w:tblPr>
      <w:tblGrid>
        <w:gridCol w:w="3659"/>
        <w:gridCol w:w="5439"/>
      </w:tblGrid>
      <w:tr w:rsidR="009F538B" w:rsidTr="00375DD4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236" w:firstLine="0"/>
              <w:jc w:val="left"/>
              <w:rPr>
                <w:sz w:val="22"/>
              </w:rPr>
            </w:pPr>
            <w:hyperlink r:id="rId15">
              <w:r w:rsidRPr="00375DD4">
                <w:rPr>
                  <w:sz w:val="22"/>
                </w:rPr>
                <w:t>Nazwa podmiotu:</w:t>
              </w:r>
            </w:hyperlink>
            <w:hyperlink r:id="rId16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75DD4">
              <w:rPr>
                <w:sz w:val="22"/>
              </w:rPr>
              <w:t xml:space="preserve"> </w:t>
            </w:r>
          </w:p>
        </w:tc>
      </w:tr>
      <w:tr w:rsidR="009F538B" w:rsidTr="00375DD4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236" w:firstLine="0"/>
              <w:jc w:val="left"/>
              <w:rPr>
                <w:sz w:val="22"/>
              </w:rPr>
            </w:pPr>
            <w:hyperlink r:id="rId17">
              <w:r w:rsidRPr="00375DD4">
                <w:rPr>
                  <w:sz w:val="22"/>
                </w:rPr>
                <w:t>Forma organizacyjna:</w:t>
              </w:r>
            </w:hyperlink>
            <w:hyperlink r:id="rId18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75DD4">
              <w:rPr>
                <w:sz w:val="22"/>
              </w:rPr>
              <w:t xml:space="preserve"> </w:t>
            </w:r>
          </w:p>
        </w:tc>
      </w:tr>
      <w:tr w:rsidR="009F538B" w:rsidTr="00375DD4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236" w:firstLine="0"/>
              <w:jc w:val="left"/>
              <w:rPr>
                <w:sz w:val="22"/>
              </w:rPr>
            </w:pPr>
            <w:hyperlink r:id="rId19">
              <w:r w:rsidRPr="00375DD4">
                <w:rPr>
                  <w:sz w:val="22"/>
                </w:rPr>
                <w:t>NIP:</w:t>
              </w:r>
            </w:hyperlink>
            <w:hyperlink r:id="rId20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75DD4">
              <w:rPr>
                <w:sz w:val="22"/>
              </w:rPr>
              <w:t xml:space="preserve"> </w:t>
            </w:r>
          </w:p>
        </w:tc>
      </w:tr>
      <w:tr w:rsidR="009F538B" w:rsidRPr="001B3C37" w:rsidTr="00375DD4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214" w:firstLine="0"/>
              <w:rPr>
                <w:sz w:val="22"/>
                <w:lang w:val="pl-PL"/>
              </w:rPr>
            </w:pPr>
            <w:hyperlink r:id="rId21">
              <w:r w:rsidRPr="00375DD4">
                <w:rPr>
                  <w:sz w:val="22"/>
                  <w:lang w:val="pl-PL"/>
                </w:rPr>
                <w:t xml:space="preserve">Numer KRS lub innego </w:t>
              </w:r>
            </w:hyperlink>
            <w:hyperlink r:id="rId22">
              <w:r w:rsidRPr="00375DD4">
                <w:rPr>
                  <w:sz w:val="22"/>
                  <w:lang w:val="pl-PL"/>
                </w:rPr>
                <w:t>właściwego rejestru:</w:t>
              </w:r>
            </w:hyperlink>
            <w:hyperlink r:id="rId23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  <w:lang w:val="pl-PL"/>
              </w:rPr>
            </w:pPr>
            <w:hyperlink r:id="rId24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</w:tr>
      <w:tr w:rsidR="009F538B" w:rsidTr="00375DD4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236" w:firstLine="0"/>
              <w:jc w:val="left"/>
              <w:rPr>
                <w:sz w:val="22"/>
              </w:rPr>
            </w:pPr>
            <w:hyperlink r:id="rId25">
              <w:r w:rsidRPr="00375DD4">
                <w:rPr>
                  <w:sz w:val="22"/>
                </w:rPr>
                <w:t>Regon:</w:t>
              </w:r>
            </w:hyperlink>
            <w:hyperlink r:id="rId26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75DD4">
              <w:rPr>
                <w:sz w:val="22"/>
              </w:rPr>
              <w:t xml:space="preserve"> </w:t>
            </w:r>
          </w:p>
        </w:tc>
      </w:tr>
      <w:tr w:rsidR="009F538B" w:rsidTr="00375DD4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236" w:firstLine="0"/>
              <w:jc w:val="left"/>
              <w:rPr>
                <w:sz w:val="22"/>
              </w:rPr>
            </w:pPr>
            <w:hyperlink r:id="rId27">
              <w:r w:rsidRPr="00375DD4">
                <w:rPr>
                  <w:sz w:val="22"/>
                </w:rPr>
                <w:t>Adres siedziby:</w:t>
              </w:r>
            </w:hyperlink>
            <w:hyperlink r:id="rId28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75DD4">
              <w:rPr>
                <w:sz w:val="22"/>
              </w:rPr>
              <w:t xml:space="preserve"> </w:t>
            </w:r>
          </w:p>
        </w:tc>
      </w:tr>
      <w:tr w:rsidR="009F538B" w:rsidTr="00375DD4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236" w:firstLine="0"/>
              <w:jc w:val="left"/>
              <w:rPr>
                <w:sz w:val="22"/>
              </w:rPr>
            </w:pPr>
            <w:hyperlink r:id="rId29">
              <w:r w:rsidRPr="00375DD4">
                <w:rPr>
                  <w:sz w:val="22"/>
                </w:rPr>
                <w:t>Adres e</w:t>
              </w:r>
            </w:hyperlink>
            <w:hyperlink r:id="rId30">
              <w:r w:rsidRPr="00375DD4">
                <w:rPr>
                  <w:sz w:val="22"/>
                </w:rPr>
                <w:t>-</w:t>
              </w:r>
            </w:hyperlink>
            <w:hyperlink r:id="rId31">
              <w:r w:rsidRPr="00375DD4">
                <w:rPr>
                  <w:sz w:val="22"/>
                </w:rPr>
                <w:t>mail, nr tel.:</w:t>
              </w:r>
            </w:hyperlink>
            <w:hyperlink r:id="rId32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75DD4">
              <w:rPr>
                <w:sz w:val="22"/>
              </w:rPr>
              <w:t xml:space="preserve"> </w:t>
            </w:r>
          </w:p>
        </w:tc>
      </w:tr>
      <w:tr w:rsidR="009F538B" w:rsidTr="00375DD4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214" w:firstLine="0"/>
              <w:jc w:val="left"/>
              <w:rPr>
                <w:sz w:val="22"/>
              </w:rPr>
            </w:pPr>
            <w:hyperlink r:id="rId33">
              <w:r w:rsidRPr="00375DD4">
                <w:rPr>
                  <w:sz w:val="22"/>
                </w:rPr>
                <w:t xml:space="preserve">Osoba uprawniona do </w:t>
              </w:r>
            </w:hyperlink>
            <w:hyperlink r:id="rId34">
              <w:r w:rsidRPr="00375DD4">
                <w:rPr>
                  <w:sz w:val="22"/>
                </w:rPr>
                <w:t>reprezentacji:</w:t>
              </w:r>
            </w:hyperlink>
            <w:hyperlink r:id="rId35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hyperlink r:id="rId36">
              <w:r w:rsidRPr="00375DD4">
                <w:rPr>
                  <w:sz w:val="22"/>
                </w:rPr>
                <w:t xml:space="preserve"> </w:t>
              </w:r>
            </w:hyperlink>
          </w:p>
        </w:tc>
      </w:tr>
      <w:tr w:rsidR="009F538B" w:rsidTr="00375DD4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236" w:firstLine="0"/>
              <w:jc w:val="left"/>
              <w:rPr>
                <w:sz w:val="22"/>
              </w:rPr>
            </w:pPr>
            <w:hyperlink r:id="rId37">
              <w:r w:rsidRPr="00375DD4">
                <w:rPr>
                  <w:sz w:val="22"/>
                </w:rPr>
                <w:t>Osoba do kontaktów</w:t>
              </w:r>
            </w:hyperlink>
            <w:hyperlink r:id="rId38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75DD4">
              <w:rPr>
                <w:sz w:val="22"/>
              </w:rPr>
              <w:t xml:space="preserve"> </w:t>
            </w:r>
          </w:p>
        </w:tc>
      </w:tr>
    </w:tbl>
    <w:p w:rsidR="009F538B" w:rsidRDefault="009F538B">
      <w:pPr>
        <w:spacing w:after="24"/>
        <w:ind w:left="51" w:firstLine="0"/>
        <w:jc w:val="center"/>
      </w:pPr>
      <w:r>
        <w:rPr>
          <w:b/>
        </w:rPr>
        <w:t xml:space="preserve"> </w:t>
      </w:r>
    </w:p>
    <w:p w:rsidR="009F538B" w:rsidRPr="005E0975" w:rsidRDefault="009F538B">
      <w:pPr>
        <w:spacing w:after="17"/>
        <w:ind w:right="5"/>
        <w:jc w:val="center"/>
        <w:rPr>
          <w:lang w:val="pl-PL"/>
        </w:rPr>
      </w:pPr>
      <w:hyperlink r:id="rId39">
        <w:r w:rsidRPr="005E0975">
          <w:rPr>
            <w:b/>
            <w:lang w:val="pl-PL"/>
          </w:rPr>
          <w:t xml:space="preserve"> </w:t>
        </w:r>
      </w:hyperlink>
      <w:hyperlink r:id="rId40">
        <w:r w:rsidRPr="005E0975">
          <w:rPr>
            <w:b/>
            <w:lang w:val="pl-PL"/>
          </w:rPr>
          <w:t>FORMULARZ OFERTOWY N</w:t>
        </w:r>
      </w:hyperlink>
      <w:r w:rsidRPr="005E0975">
        <w:rPr>
          <w:b/>
          <w:lang w:val="pl-PL"/>
        </w:rPr>
        <w:t xml:space="preserve">A </w:t>
      </w:r>
      <w:r w:rsidRPr="005E0975">
        <w:rPr>
          <w:b/>
          <w:color w:val="FF0000"/>
          <w:lang w:val="pl-PL"/>
        </w:rPr>
        <w:t xml:space="preserve">PARTNERA (GŁÓWNEGO) </w:t>
      </w:r>
    </w:p>
    <w:p w:rsidR="009F538B" w:rsidRPr="005E0975" w:rsidRDefault="009F538B">
      <w:pPr>
        <w:spacing w:after="53"/>
        <w:ind w:left="51" w:firstLine="0"/>
        <w:jc w:val="center"/>
        <w:rPr>
          <w:lang w:val="pl-PL"/>
        </w:rPr>
      </w:pPr>
      <w:r w:rsidRPr="005E0975">
        <w:rPr>
          <w:b/>
          <w:lang w:val="pl-PL"/>
        </w:rPr>
        <w:t xml:space="preserve"> </w:t>
      </w:r>
    </w:p>
    <w:p w:rsidR="009F538B" w:rsidRPr="005E0975" w:rsidRDefault="009F538B">
      <w:pPr>
        <w:ind w:left="-5"/>
        <w:rPr>
          <w:lang w:val="pl-PL"/>
        </w:rPr>
      </w:pPr>
      <w:hyperlink r:id="rId41">
        <w:r w:rsidRPr="005E0975">
          <w:rPr>
            <w:lang w:val="pl-PL"/>
          </w:rPr>
          <w:t xml:space="preserve">W odpowiedzi na OGŁOSZENIE O OTWARTYM NABORZE PARTNERÓW DO WSPÓLNEJ REALIZACJI </w:t>
        </w:r>
      </w:hyperlink>
    </w:p>
    <w:p w:rsidR="009F538B" w:rsidRPr="005E0975" w:rsidRDefault="009F538B">
      <w:pPr>
        <w:spacing w:after="0" w:line="276" w:lineRule="auto"/>
        <w:ind w:left="0" w:firstLine="0"/>
        <w:jc w:val="left"/>
        <w:rPr>
          <w:lang w:val="pl-PL"/>
        </w:rPr>
      </w:pPr>
      <w:hyperlink r:id="rId42">
        <w:r w:rsidRPr="005E0975">
          <w:rPr>
            <w:lang w:val="pl-PL"/>
          </w:rPr>
          <w:t xml:space="preserve">PROJEKTU dotyczące wyboru Partnera </w:t>
        </w:r>
      </w:hyperlink>
      <w:hyperlink r:id="rId43">
        <w:r w:rsidRPr="005E0975">
          <w:rPr>
            <w:lang w:val="pl-PL"/>
          </w:rPr>
          <w:t>(</w:t>
        </w:r>
      </w:hyperlink>
      <w:hyperlink r:id="rId44">
        <w:r w:rsidRPr="005E0975">
          <w:rPr>
            <w:lang w:val="pl-PL"/>
          </w:rPr>
          <w:t>Głównego</w:t>
        </w:r>
      </w:hyperlink>
      <w:hyperlink r:id="rId45">
        <w:r w:rsidRPr="005E0975">
          <w:rPr>
            <w:lang w:val="pl-PL"/>
          </w:rPr>
          <w:t xml:space="preserve">) </w:t>
        </w:r>
      </w:hyperlink>
      <w:hyperlink r:id="rId46">
        <w:r w:rsidRPr="005E0975">
          <w:rPr>
            <w:lang w:val="pl-PL"/>
          </w:rPr>
          <w:t>Projektu:</w:t>
        </w:r>
      </w:hyperlink>
      <w:hyperlink r:id="rId47">
        <w:r w:rsidRPr="005E0975">
          <w:rPr>
            <w:b/>
            <w:lang w:val="pl-PL"/>
          </w:rPr>
          <w:t xml:space="preserve"> „</w:t>
        </w:r>
      </w:hyperlink>
      <w:hyperlink r:id="rId48">
        <w:r w:rsidRPr="005E0975">
          <w:rPr>
            <w:b/>
            <w:lang w:val="pl-PL"/>
          </w:rPr>
          <w:t xml:space="preserve">Utworzenie Branżowego Centrum </w:t>
        </w:r>
      </w:hyperlink>
      <w:hyperlink r:id="rId49">
        <w:r w:rsidRPr="005E0975">
          <w:rPr>
            <w:b/>
            <w:lang w:val="pl-PL"/>
          </w:rPr>
          <w:t>Umiejętności w dziedzinie</w:t>
        </w:r>
      </w:hyperlink>
      <w:hyperlink r:id="rId50">
        <w:r w:rsidRPr="005E0975">
          <w:rPr>
            <w:b/>
            <w:lang w:val="pl-PL"/>
          </w:rPr>
          <w:t xml:space="preserve"> </w:t>
        </w:r>
      </w:hyperlink>
      <w:hyperlink r:id="rId51">
        <w:r>
          <w:rPr>
            <w:b/>
            <w:lang w:val="pl-PL"/>
          </w:rPr>
          <w:t>cukiernik</w:t>
        </w:r>
      </w:hyperlink>
      <w:hyperlink r:id="rId52">
        <w:r w:rsidRPr="005E0975">
          <w:rPr>
            <w:b/>
            <w:lang w:val="pl-PL"/>
          </w:rPr>
          <w:t xml:space="preserve"> </w:t>
        </w:r>
      </w:hyperlink>
      <w:hyperlink r:id="rId53">
        <w:r w:rsidRPr="005E0975">
          <w:rPr>
            <w:b/>
            <w:lang w:val="pl-PL"/>
          </w:rPr>
          <w:t xml:space="preserve">w Zespole Szkół Centrum Kształcenia Rolniczego </w:t>
        </w:r>
      </w:hyperlink>
      <w:hyperlink r:id="rId54">
        <w:r w:rsidRPr="005E0975">
          <w:rPr>
            <w:b/>
            <w:lang w:val="pl-PL"/>
          </w:rPr>
          <w:t xml:space="preserve">im. </w:t>
        </w:r>
        <w:r>
          <w:rPr>
            <w:b/>
            <w:lang w:val="pl-PL"/>
          </w:rPr>
          <w:t>Władysława</w:t>
        </w:r>
      </w:hyperlink>
      <w:r w:rsidRPr="0090207A">
        <w:rPr>
          <w:b/>
          <w:lang w:val="pl-PL"/>
        </w:rPr>
        <w:t xml:space="preserve"> </w:t>
      </w:r>
      <w:r>
        <w:rPr>
          <w:b/>
          <w:lang w:val="pl-PL"/>
        </w:rPr>
        <w:t>Szafera w Głubczycach</w:t>
      </w:r>
      <w:hyperlink r:id="rId55">
        <w:r w:rsidRPr="005E0975">
          <w:rPr>
            <w:lang w:val="pl-PL"/>
          </w:rPr>
          <w:t xml:space="preserve">” </w:t>
        </w:r>
      </w:hyperlink>
      <w:hyperlink r:id="rId56">
        <w:r w:rsidRPr="005E0975">
          <w:rPr>
            <w:lang w:val="pl-PL"/>
          </w:rPr>
          <w:t xml:space="preserve">współfinansowany ze środków Unii Europejskiej w ramach </w:t>
        </w:r>
      </w:hyperlink>
      <w:hyperlink r:id="rId57">
        <w:r w:rsidRPr="005E0975">
          <w:rPr>
            <w:lang w:val="pl-PL"/>
          </w:rPr>
          <w:t>Krajowego Programu Odbudowy, składamy ofertę naszej Organizacji</w:t>
        </w:r>
      </w:hyperlink>
      <w:hyperlink r:id="rId58">
        <w:r w:rsidRPr="005E0975">
          <w:rPr>
            <w:lang w:val="pl-PL"/>
          </w:rPr>
          <w:t>:</w:t>
        </w:r>
      </w:hyperlink>
      <w:hyperlink r:id="rId59">
        <w:r w:rsidRPr="005E0975">
          <w:rPr>
            <w:lang w:val="pl-PL"/>
          </w:rPr>
          <w:t xml:space="preserve"> </w:t>
        </w:r>
      </w:hyperlink>
    </w:p>
    <w:p w:rsidR="009F538B" w:rsidRPr="005E0975" w:rsidRDefault="009F538B">
      <w:pPr>
        <w:spacing w:after="0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tbl>
      <w:tblPr>
        <w:tblW w:w="10056" w:type="dxa"/>
        <w:tblInd w:w="-108" w:type="dxa"/>
        <w:tblCellMar>
          <w:top w:w="33" w:type="dxa"/>
          <w:right w:w="53" w:type="dxa"/>
        </w:tblCellMar>
        <w:tblLook w:val="00A0"/>
      </w:tblPr>
      <w:tblGrid>
        <w:gridCol w:w="516"/>
        <w:gridCol w:w="6681"/>
        <w:gridCol w:w="1419"/>
        <w:gridCol w:w="1440"/>
      </w:tblGrid>
      <w:tr w:rsidR="009F538B" w:rsidTr="00375DD4">
        <w:trPr>
          <w:trHeight w:val="4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hyperlink r:id="rId60">
              <w:r w:rsidRPr="00375DD4">
                <w:rPr>
                  <w:b/>
                  <w:sz w:val="22"/>
                </w:rPr>
                <w:t>Lp.</w:t>
              </w:r>
            </w:hyperlink>
            <w:hyperlink r:id="rId61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0" w:right="59" w:firstLine="0"/>
              <w:jc w:val="center"/>
              <w:rPr>
                <w:sz w:val="22"/>
              </w:rPr>
            </w:pPr>
            <w:hyperlink r:id="rId62">
              <w:r w:rsidRPr="00375DD4">
                <w:rPr>
                  <w:b/>
                  <w:sz w:val="22"/>
                </w:rPr>
                <w:t>Kryteria konieczne</w:t>
              </w:r>
            </w:hyperlink>
            <w:hyperlink r:id="rId63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53" w:firstLine="0"/>
              <w:jc w:val="center"/>
              <w:rPr>
                <w:sz w:val="22"/>
              </w:rPr>
            </w:pPr>
            <w:hyperlink r:id="rId64">
              <w:r w:rsidRPr="00375DD4">
                <w:rPr>
                  <w:b/>
                  <w:sz w:val="22"/>
                </w:rPr>
                <w:t>TAK</w:t>
              </w:r>
            </w:hyperlink>
            <w:hyperlink r:id="rId65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56" w:firstLine="0"/>
              <w:jc w:val="center"/>
              <w:rPr>
                <w:sz w:val="22"/>
              </w:rPr>
            </w:pPr>
            <w:hyperlink r:id="rId66">
              <w:r w:rsidRPr="00375DD4">
                <w:rPr>
                  <w:b/>
                  <w:sz w:val="22"/>
                </w:rPr>
                <w:t>NIE</w:t>
              </w:r>
            </w:hyperlink>
            <w:hyperlink r:id="rId67">
              <w:r w:rsidRPr="00375DD4">
                <w:rPr>
                  <w:sz w:val="22"/>
                </w:rPr>
                <w:t xml:space="preserve"> </w:t>
              </w:r>
            </w:hyperlink>
          </w:p>
        </w:tc>
      </w:tr>
      <w:tr w:rsidR="009F538B" w:rsidRPr="001B3C37" w:rsidTr="00375DD4">
        <w:trPr>
          <w:trHeight w:val="5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0" w:right="58" w:firstLine="0"/>
              <w:jc w:val="center"/>
              <w:rPr>
                <w:sz w:val="22"/>
              </w:rPr>
            </w:pPr>
            <w:hyperlink r:id="rId68">
              <w:r w:rsidRPr="00375DD4">
                <w:rPr>
                  <w:sz w:val="22"/>
                </w:rPr>
                <w:t>1</w:t>
              </w:r>
            </w:hyperlink>
            <w:hyperlink r:id="rId69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rPr>
                <w:sz w:val="22"/>
                <w:lang w:val="pl-PL"/>
              </w:rPr>
            </w:pPr>
            <w:hyperlink r:id="rId70">
              <w:r w:rsidRPr="00375DD4">
                <w:rPr>
                  <w:sz w:val="22"/>
                  <w:lang w:val="pl-PL"/>
                </w:rPr>
                <w:t>Zgodność działania potencjalnego</w:t>
              </w:r>
            </w:hyperlink>
            <w:hyperlink r:id="rId71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  <w:hyperlink r:id="rId72">
              <w:r w:rsidRPr="00375DD4">
                <w:rPr>
                  <w:sz w:val="22"/>
                  <w:lang w:val="pl-PL"/>
                </w:rPr>
                <w:t xml:space="preserve">Partnera z celami partnerstwa </w:t>
              </w:r>
            </w:hyperlink>
            <w:hyperlink r:id="rId73">
              <w:r w:rsidRPr="00375DD4">
                <w:rPr>
                  <w:sz w:val="22"/>
                  <w:lang w:val="pl-PL"/>
                </w:rPr>
                <w:t xml:space="preserve">– </w:t>
              </w:r>
            </w:hyperlink>
            <w:hyperlink r:id="rId74">
              <w:r w:rsidRPr="00375DD4">
                <w:rPr>
                  <w:sz w:val="22"/>
                  <w:lang w:val="pl-PL"/>
                </w:rPr>
                <w:t>stwierdzona tak lub nie na podstawie Statutu</w:t>
              </w:r>
            </w:hyperlink>
            <w:hyperlink r:id="rId75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</w:tr>
      <w:tr w:rsidR="009F538B" w:rsidRPr="001B3C37" w:rsidTr="00375DD4">
        <w:trPr>
          <w:trHeight w:val="5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0" w:right="58" w:firstLine="0"/>
              <w:jc w:val="center"/>
              <w:rPr>
                <w:sz w:val="22"/>
              </w:rPr>
            </w:pPr>
            <w:hyperlink r:id="rId76">
              <w:r w:rsidRPr="00375DD4">
                <w:rPr>
                  <w:sz w:val="22"/>
                </w:rPr>
                <w:t>2</w:t>
              </w:r>
            </w:hyperlink>
            <w:hyperlink r:id="rId77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hyperlink r:id="rId78">
              <w:r w:rsidRPr="00375DD4">
                <w:rPr>
                  <w:sz w:val="22"/>
                  <w:lang w:val="pl-PL"/>
                </w:rPr>
                <w:t>Zgodność Podmiotu z zapisami pkt. 3</w:t>
              </w:r>
            </w:hyperlink>
            <w:hyperlink r:id="rId79">
              <w:r w:rsidRPr="00375DD4">
                <w:rPr>
                  <w:sz w:val="22"/>
                  <w:lang w:val="pl-PL"/>
                </w:rPr>
                <w:t xml:space="preserve">.1 </w:t>
              </w:r>
            </w:hyperlink>
            <w:hyperlink r:id="rId80">
              <w:r w:rsidRPr="00375DD4">
                <w:rPr>
                  <w:sz w:val="22"/>
                  <w:lang w:val="pl-PL"/>
                </w:rPr>
                <w:t>regulaminu</w:t>
              </w:r>
            </w:hyperlink>
            <w:hyperlink r:id="rId81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  <w:hyperlink r:id="rId82">
              <w:r w:rsidRPr="00375DD4">
                <w:rPr>
                  <w:sz w:val="22"/>
                  <w:lang w:val="pl-PL"/>
                </w:rPr>
                <w:t xml:space="preserve">konkursu </w:t>
              </w:r>
            </w:hyperlink>
            <w:hyperlink r:id="rId83">
              <w:r w:rsidRPr="00375DD4">
                <w:rPr>
                  <w:b/>
                  <w:sz w:val="22"/>
                  <w:lang w:val="pl-PL"/>
                </w:rPr>
                <w:t xml:space="preserve">Branża w </w:t>
              </w:r>
            </w:hyperlink>
            <w:hyperlink r:id="rId84">
              <w:r w:rsidRPr="00375DD4">
                <w:rPr>
                  <w:b/>
                  <w:sz w:val="22"/>
                  <w:lang w:val="pl-PL"/>
                </w:rPr>
                <w:t xml:space="preserve">jakiej działa Partner </w:t>
              </w:r>
            </w:hyperlink>
            <w:hyperlink r:id="rId85">
              <w:r w:rsidRPr="00375DD4">
                <w:rPr>
                  <w:b/>
                  <w:sz w:val="22"/>
                  <w:lang w:val="pl-PL"/>
                </w:rPr>
                <w:t xml:space="preserve">– </w:t>
              </w:r>
            </w:hyperlink>
            <w:hyperlink r:id="rId86">
              <w:r w:rsidRPr="00375DD4">
                <w:rPr>
                  <w:b/>
                  <w:sz w:val="22"/>
                  <w:lang w:val="pl-PL"/>
                </w:rPr>
                <w:t>cukiernik</w:t>
              </w:r>
            </w:hyperlink>
            <w:hyperlink r:id="rId87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</w:tr>
      <w:tr w:rsidR="009F538B" w:rsidRPr="001B3C37" w:rsidTr="00375DD4">
        <w:trPr>
          <w:trHeight w:val="50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0" w:right="58" w:firstLine="0"/>
              <w:jc w:val="center"/>
              <w:rPr>
                <w:sz w:val="22"/>
              </w:rPr>
            </w:pPr>
            <w:hyperlink r:id="rId88">
              <w:r w:rsidRPr="00375DD4">
                <w:rPr>
                  <w:sz w:val="22"/>
                </w:rPr>
                <w:t>3</w:t>
              </w:r>
            </w:hyperlink>
            <w:hyperlink r:id="rId89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right="38" w:firstLine="0"/>
              <w:jc w:val="left"/>
              <w:rPr>
                <w:sz w:val="22"/>
                <w:lang w:val="pl-PL"/>
              </w:rPr>
            </w:pPr>
            <w:hyperlink r:id="rId90">
              <w:r w:rsidRPr="00375DD4">
                <w:rPr>
                  <w:sz w:val="22"/>
                  <w:lang w:val="pl-PL"/>
                </w:rPr>
                <w:t xml:space="preserve">Zasięg działalności Partnera </w:t>
              </w:r>
            </w:hyperlink>
            <w:hyperlink r:id="rId91">
              <w:r w:rsidRPr="00375DD4">
                <w:rPr>
                  <w:sz w:val="22"/>
                  <w:lang w:val="pl-PL"/>
                </w:rPr>
                <w:t xml:space="preserve">– </w:t>
              </w:r>
            </w:hyperlink>
            <w:hyperlink r:id="rId92">
              <w:r w:rsidRPr="00375DD4">
                <w:rPr>
                  <w:sz w:val="22"/>
                  <w:lang w:val="pl-PL"/>
                </w:rPr>
                <w:t xml:space="preserve">musi być </w:t>
              </w:r>
            </w:hyperlink>
            <w:hyperlink r:id="rId93">
              <w:r w:rsidRPr="00375DD4">
                <w:rPr>
                  <w:b/>
                  <w:sz w:val="22"/>
                  <w:lang w:val="pl-PL"/>
                </w:rPr>
                <w:t xml:space="preserve">Krajowy </w:t>
              </w:r>
            </w:hyperlink>
            <w:hyperlink r:id="rId94">
              <w:r w:rsidRPr="00375DD4">
                <w:rPr>
                  <w:sz w:val="22"/>
                  <w:lang w:val="pl-PL"/>
                </w:rPr>
                <w:t xml:space="preserve">na podstawie </w:t>
              </w:r>
            </w:hyperlink>
            <w:hyperlink r:id="rId95">
              <w:r w:rsidRPr="00375DD4">
                <w:rPr>
                  <w:sz w:val="22"/>
                  <w:lang w:val="pl-PL"/>
                </w:rPr>
                <w:t>zapisów w Statucie</w:t>
              </w:r>
            </w:hyperlink>
            <w:hyperlink r:id="rId96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</w:tr>
      <w:tr w:rsidR="009F538B" w:rsidRPr="001B3C37" w:rsidTr="00375DD4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0" w:right="58" w:firstLine="0"/>
              <w:jc w:val="center"/>
              <w:rPr>
                <w:sz w:val="22"/>
              </w:rPr>
            </w:pPr>
            <w:hyperlink r:id="rId97">
              <w:r w:rsidRPr="00375DD4">
                <w:rPr>
                  <w:sz w:val="22"/>
                </w:rPr>
                <w:t>4</w:t>
              </w:r>
            </w:hyperlink>
            <w:hyperlink r:id="rId98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0" w:right="152" w:firstLine="0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 </w:t>
            </w:r>
            <w:hyperlink r:id="rId99">
              <w:r w:rsidRPr="00375DD4">
                <w:rPr>
                  <w:sz w:val="22"/>
                  <w:lang w:val="pl-PL"/>
                </w:rPr>
                <w:t xml:space="preserve">Prowadzi działalność statutową w </w:t>
              </w:r>
            </w:hyperlink>
            <w:r w:rsidRPr="00375DD4">
              <w:rPr>
                <w:b/>
                <w:bCs/>
                <w:sz w:val="22"/>
                <w:lang w:val="pl-PL"/>
              </w:rPr>
              <w:t>dziedzinie cukiernik</w:t>
            </w:r>
            <w:hyperlink r:id="rId100">
              <w:r w:rsidRPr="00375DD4">
                <w:rPr>
                  <w:b/>
                  <w:sz w:val="22"/>
                  <w:lang w:val="pl-PL"/>
                </w:rPr>
                <w:t xml:space="preserve"> </w:t>
              </w:r>
            </w:hyperlink>
            <w:hyperlink r:id="rId101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</w:tr>
      <w:tr w:rsidR="009F538B" w:rsidRPr="001B3C37" w:rsidTr="00375DD4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0" w:right="58" w:firstLine="0"/>
              <w:jc w:val="center"/>
              <w:rPr>
                <w:sz w:val="22"/>
              </w:rPr>
            </w:pPr>
            <w:hyperlink r:id="rId102">
              <w:r w:rsidRPr="00375DD4">
                <w:rPr>
                  <w:sz w:val="22"/>
                </w:rPr>
                <w:t>5</w:t>
              </w:r>
            </w:hyperlink>
            <w:hyperlink r:id="rId103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hyperlink r:id="rId104">
              <w:r w:rsidRPr="00375DD4">
                <w:rPr>
                  <w:sz w:val="22"/>
                  <w:lang w:val="pl-PL"/>
                </w:rPr>
                <w:t xml:space="preserve">Posiada podstawowe dokumenty organizacyjne w tym: Statut, NIP, </w:t>
              </w:r>
            </w:hyperlink>
            <w:hyperlink r:id="rId105">
              <w:r w:rsidRPr="00375DD4">
                <w:rPr>
                  <w:sz w:val="22"/>
                  <w:lang w:val="pl-PL"/>
                </w:rPr>
                <w:t xml:space="preserve">REGON, wpis do KRS lub inny dokument stwierdzający legalność </w:t>
              </w:r>
            </w:hyperlink>
            <w:hyperlink r:id="rId106">
              <w:r w:rsidRPr="00375DD4">
                <w:rPr>
                  <w:sz w:val="22"/>
                  <w:lang w:val="pl-PL"/>
                </w:rPr>
                <w:t>działania (załączniki do Formularza)</w:t>
              </w:r>
            </w:hyperlink>
            <w:hyperlink r:id="rId107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</w:tr>
      <w:tr w:rsidR="009F538B" w:rsidRPr="001B3C37" w:rsidTr="00375DD4">
        <w:trPr>
          <w:trHeight w:val="12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0" w:right="58" w:firstLine="0"/>
              <w:jc w:val="center"/>
              <w:rPr>
                <w:sz w:val="22"/>
              </w:rPr>
            </w:pPr>
            <w:hyperlink r:id="rId108">
              <w:r w:rsidRPr="00375DD4">
                <w:rPr>
                  <w:sz w:val="22"/>
                </w:rPr>
                <w:t>6</w:t>
              </w:r>
            </w:hyperlink>
            <w:hyperlink r:id="rId109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  <w:lang w:val="pl-PL"/>
              </w:rPr>
            </w:pPr>
            <w:hyperlink r:id="rId110">
              <w:r w:rsidRPr="00375DD4">
                <w:rPr>
                  <w:sz w:val="22"/>
                  <w:lang w:val="pl-PL"/>
                </w:rPr>
                <w:t xml:space="preserve">Reprezentuje: organizację lub stowarzyszenie pracodawców albo </w:t>
              </w:r>
            </w:hyperlink>
            <w:hyperlink r:id="rId111">
              <w:r w:rsidRPr="00375DD4">
                <w:rPr>
                  <w:sz w:val="22"/>
                  <w:lang w:val="pl-PL"/>
                </w:rPr>
                <w:t xml:space="preserve">samorząd gospodarczy lub inną organizację gospodarczą albo </w:t>
              </w:r>
            </w:hyperlink>
            <w:hyperlink r:id="rId112">
              <w:r w:rsidRPr="00375DD4">
                <w:rPr>
                  <w:sz w:val="22"/>
                  <w:lang w:val="pl-PL"/>
                </w:rPr>
                <w:t xml:space="preserve">stowarzyszenie zrzeszające osoby wykonujące określony zawód lub </w:t>
              </w:r>
            </w:hyperlink>
            <w:hyperlink r:id="rId113">
              <w:r w:rsidRPr="00375DD4">
                <w:rPr>
                  <w:sz w:val="22"/>
                  <w:lang w:val="pl-PL"/>
                </w:rPr>
                <w:t xml:space="preserve">zawody pokrewne albo samorząd zawodowy zrzeszający osoby </w:t>
              </w:r>
            </w:hyperlink>
            <w:hyperlink r:id="rId114">
              <w:r w:rsidRPr="00375DD4">
                <w:rPr>
                  <w:sz w:val="22"/>
                  <w:lang w:val="pl-PL"/>
                </w:rPr>
                <w:t>wykonujące określony zawód lub zawody pokrewne</w:t>
              </w:r>
            </w:hyperlink>
            <w:hyperlink r:id="rId115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  <w:hyperlink r:id="rId116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</w:tr>
      <w:tr w:rsidR="009F538B" w:rsidRPr="001B3C37" w:rsidTr="00375DD4">
        <w:trPr>
          <w:trHeight w:val="2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right="2" w:firstLine="0"/>
              <w:jc w:val="center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  <w:lang w:val="pl-PL"/>
              </w:rPr>
            </w:pPr>
            <w:hyperlink r:id="rId117">
              <w:r w:rsidRPr="00375DD4">
                <w:rPr>
                  <w:sz w:val="22"/>
                  <w:lang w:val="pl-PL"/>
                </w:rPr>
                <w:t>Działa na podstawie odpowiednio: (podkreśl właściwe)</w:t>
              </w:r>
            </w:hyperlink>
            <w:hyperlink r:id="rId118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</w:tr>
    </w:tbl>
    <w:p w:rsidR="009F538B" w:rsidRPr="005E0975" w:rsidRDefault="009F538B">
      <w:pPr>
        <w:spacing w:after="0"/>
        <w:ind w:left="-1078" w:right="10919" w:firstLine="0"/>
        <w:jc w:val="left"/>
        <w:rPr>
          <w:lang w:val="pl-PL"/>
        </w:rPr>
      </w:pPr>
    </w:p>
    <w:tbl>
      <w:tblPr>
        <w:tblW w:w="10056" w:type="dxa"/>
        <w:tblInd w:w="-108" w:type="dxa"/>
        <w:tblCellMar>
          <w:top w:w="9" w:type="dxa"/>
          <w:right w:w="91" w:type="dxa"/>
        </w:tblCellMar>
        <w:tblLook w:val="00A0"/>
      </w:tblPr>
      <w:tblGrid>
        <w:gridCol w:w="511"/>
        <w:gridCol w:w="2525"/>
        <w:gridCol w:w="4275"/>
        <w:gridCol w:w="1386"/>
        <w:gridCol w:w="1359"/>
      </w:tblGrid>
      <w:tr w:rsidR="009F538B" w:rsidTr="001B3C37">
        <w:trPr>
          <w:trHeight w:val="200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right="19" w:firstLine="0"/>
              <w:jc w:val="center"/>
              <w:rPr>
                <w:sz w:val="22"/>
              </w:rPr>
            </w:pPr>
            <w:hyperlink r:id="rId119">
              <w:r w:rsidRPr="00375DD4">
                <w:rPr>
                  <w:sz w:val="22"/>
                </w:rPr>
                <w:t>7</w:t>
              </w:r>
            </w:hyperlink>
            <w:hyperlink r:id="rId120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pStyle w:val="ListParagraph"/>
              <w:numPr>
                <w:ilvl w:val="0"/>
                <w:numId w:val="5"/>
              </w:numPr>
              <w:tabs>
                <w:tab w:val="left" w:pos="408"/>
              </w:tabs>
              <w:spacing w:after="16" w:line="278" w:lineRule="auto"/>
              <w:ind w:left="191" w:right="2" w:hanging="245"/>
              <w:jc w:val="left"/>
              <w:rPr>
                <w:sz w:val="22"/>
                <w:lang w:val="pl-PL"/>
              </w:rPr>
            </w:pPr>
            <w:hyperlink r:id="rId121">
              <w:r w:rsidRPr="00375DD4">
                <w:rPr>
                  <w:sz w:val="22"/>
                  <w:lang w:val="pl-PL"/>
                </w:rPr>
                <w:t xml:space="preserve">ustawy z dnia 7 kwietnia 1989 r. Prawo o stowarzyszeniach (t.j. Dz. U. </w:t>
              </w:r>
            </w:hyperlink>
            <w:hyperlink r:id="rId122">
              <w:r w:rsidRPr="00375DD4">
                <w:rPr>
                  <w:sz w:val="22"/>
                  <w:lang w:val="pl-PL"/>
                </w:rPr>
                <w:t>z 2020 r. poz. 2261, z późn. zm.), lub</w:t>
              </w:r>
            </w:hyperlink>
            <w:hyperlink r:id="rId123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pStyle w:val="ListParagraph"/>
              <w:numPr>
                <w:ilvl w:val="0"/>
                <w:numId w:val="5"/>
              </w:numPr>
              <w:tabs>
                <w:tab w:val="left" w:pos="396"/>
              </w:tabs>
              <w:spacing w:after="1" w:line="240" w:lineRule="auto"/>
              <w:ind w:left="333" w:right="2"/>
              <w:jc w:val="left"/>
              <w:rPr>
                <w:sz w:val="22"/>
                <w:lang w:val="pl-PL"/>
              </w:rPr>
            </w:pPr>
            <w:hyperlink r:id="rId124">
              <w:r w:rsidRPr="00375DD4">
                <w:rPr>
                  <w:sz w:val="22"/>
                  <w:lang w:val="pl-PL"/>
                </w:rPr>
                <w:t xml:space="preserve">ustawy z dnia 30 maja 1989 r. o izbach gospodarczych (t.j. Dz. U. z </w:t>
              </w:r>
            </w:hyperlink>
          </w:p>
          <w:p w:rsidR="009F538B" w:rsidRPr="00375DD4" w:rsidRDefault="009F538B" w:rsidP="00375DD4">
            <w:pPr>
              <w:tabs>
                <w:tab w:val="left" w:pos="396"/>
              </w:tabs>
              <w:spacing w:after="66" w:line="240" w:lineRule="auto"/>
              <w:ind w:left="0" w:firstLine="0"/>
              <w:jc w:val="left"/>
              <w:rPr>
                <w:sz w:val="22"/>
                <w:lang w:val="pl-PL"/>
              </w:rPr>
            </w:pPr>
            <w:hyperlink r:id="rId125">
              <w:r w:rsidRPr="00375DD4">
                <w:rPr>
                  <w:sz w:val="22"/>
                  <w:lang w:val="pl-PL"/>
                </w:rPr>
                <w:t>2019 r. poz. 579, z późn. zm.), lub</w:t>
              </w:r>
            </w:hyperlink>
            <w:hyperlink r:id="rId126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20" w:line="240" w:lineRule="auto"/>
              <w:ind w:left="0" w:firstLine="0"/>
              <w:jc w:val="left"/>
              <w:rPr>
                <w:sz w:val="22"/>
                <w:lang w:val="pl-PL"/>
              </w:rPr>
            </w:pPr>
            <w:hyperlink r:id="rId127">
              <w:r w:rsidRPr="00375DD4">
                <w:rPr>
                  <w:sz w:val="22"/>
                  <w:lang w:val="pl-PL"/>
                </w:rPr>
                <w:t xml:space="preserve">• </w:t>
              </w:r>
            </w:hyperlink>
            <w:hyperlink r:id="rId128">
              <w:r w:rsidRPr="00375DD4">
                <w:rPr>
                  <w:sz w:val="22"/>
                  <w:lang w:val="pl-PL"/>
                </w:rPr>
                <w:t xml:space="preserve">ustawy z dnia 23 maja 1991 r. o organizacjach pracodawców (t.j. Dz.U. </w:t>
              </w:r>
            </w:hyperlink>
          </w:p>
          <w:p w:rsidR="009F538B" w:rsidRPr="00375DD4" w:rsidRDefault="009F538B" w:rsidP="00375DD4">
            <w:pPr>
              <w:spacing w:after="58" w:line="240" w:lineRule="auto"/>
              <w:ind w:left="0" w:firstLine="0"/>
              <w:jc w:val="left"/>
              <w:rPr>
                <w:sz w:val="22"/>
                <w:lang w:val="pl-PL"/>
              </w:rPr>
            </w:pPr>
            <w:hyperlink r:id="rId129">
              <w:r w:rsidRPr="00375DD4">
                <w:rPr>
                  <w:sz w:val="22"/>
                  <w:lang w:val="pl-PL"/>
                </w:rPr>
                <w:t>z 2022 r. poz. 97, z późn. zm.), lub</w:t>
              </w:r>
            </w:hyperlink>
            <w:hyperlink r:id="rId130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hyperlink r:id="rId131">
              <w:r w:rsidRPr="00375DD4">
                <w:rPr>
                  <w:sz w:val="22"/>
                  <w:lang w:val="pl-PL"/>
                </w:rPr>
                <w:t xml:space="preserve">• </w:t>
              </w:r>
            </w:hyperlink>
            <w:hyperlink r:id="rId132">
              <w:r w:rsidRPr="00375DD4">
                <w:rPr>
                  <w:sz w:val="22"/>
                  <w:lang w:val="pl-PL"/>
                </w:rPr>
                <w:t xml:space="preserve">ustawa z dnia 22 marca 1989 r. o rzemiośle (t.j. Dz.U. z 2020 r. poz. </w:t>
              </w:r>
            </w:hyperlink>
            <w:hyperlink r:id="rId133">
              <w:r w:rsidRPr="00375DD4">
                <w:rPr>
                  <w:sz w:val="22"/>
                </w:rPr>
                <w:t xml:space="preserve">2159, z późn. zm.). </w:t>
              </w:r>
            </w:hyperlink>
            <w:hyperlink r:id="rId134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9F538B" w:rsidTr="001B3C37">
        <w:trPr>
          <w:trHeight w:val="397"/>
        </w:trPr>
        <w:tc>
          <w:tcPr>
            <w:tcW w:w="8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92" w:firstLine="0"/>
              <w:jc w:val="center"/>
              <w:rPr>
                <w:sz w:val="22"/>
              </w:rPr>
            </w:pPr>
            <w:hyperlink r:id="rId135">
              <w:r w:rsidRPr="00375DD4">
                <w:rPr>
                  <w:b/>
                  <w:sz w:val="22"/>
                </w:rPr>
                <w:t>Kryteria punktujące</w:t>
              </w:r>
            </w:hyperlink>
            <w:hyperlink r:id="rId136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245" w:firstLine="0"/>
              <w:jc w:val="left"/>
              <w:rPr>
                <w:sz w:val="22"/>
              </w:rPr>
            </w:pPr>
            <w:hyperlink r:id="rId137">
              <w:r w:rsidRPr="00375DD4">
                <w:rPr>
                  <w:b/>
                  <w:sz w:val="22"/>
                </w:rPr>
                <w:t>Ilość p</w:t>
              </w:r>
            </w:hyperlink>
            <w:hyperlink r:id="rId138">
              <w:r w:rsidRPr="00375DD4">
                <w:rPr>
                  <w:sz w:val="22"/>
                </w:rPr>
                <w:t>k</w:t>
              </w:r>
            </w:hyperlink>
            <w:r w:rsidRPr="00375DD4">
              <w:rPr>
                <w:sz w:val="22"/>
              </w:rPr>
              <w:t xml:space="preserve">t. </w:t>
            </w:r>
          </w:p>
        </w:tc>
      </w:tr>
      <w:tr w:rsidR="009F538B" w:rsidTr="001B3C37">
        <w:trPr>
          <w:trHeight w:val="201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0" w:right="19" w:firstLine="0"/>
              <w:jc w:val="center"/>
              <w:rPr>
                <w:sz w:val="22"/>
              </w:rPr>
            </w:pPr>
            <w:hyperlink r:id="rId139">
              <w:r w:rsidRPr="00375DD4">
                <w:rPr>
                  <w:sz w:val="22"/>
                </w:rPr>
                <w:t>8</w:t>
              </w:r>
            </w:hyperlink>
            <w:hyperlink r:id="rId140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  <w:lang w:val="pl-PL"/>
              </w:rPr>
            </w:pPr>
            <w:hyperlink r:id="rId141">
              <w:r w:rsidRPr="00375DD4">
                <w:rPr>
                  <w:b/>
                  <w:sz w:val="22"/>
                  <w:lang w:val="pl-PL"/>
                </w:rPr>
                <w:t xml:space="preserve">Deklaruje współpracę z </w:t>
              </w:r>
            </w:hyperlink>
            <w:hyperlink r:id="rId142">
              <w:r w:rsidRPr="00375DD4">
                <w:rPr>
                  <w:b/>
                  <w:sz w:val="22"/>
                  <w:lang w:val="pl-PL"/>
                </w:rPr>
                <w:t xml:space="preserve">Ostatecznym odbiorą </w:t>
              </w:r>
            </w:hyperlink>
            <w:hyperlink r:id="rId143">
              <w:r w:rsidRPr="00375DD4">
                <w:rPr>
                  <w:b/>
                  <w:sz w:val="22"/>
                  <w:lang w:val="pl-PL"/>
                </w:rPr>
                <w:t xml:space="preserve">wsparcia w trakcie </w:t>
              </w:r>
            </w:hyperlink>
            <w:hyperlink r:id="rId144">
              <w:r w:rsidRPr="00375DD4">
                <w:rPr>
                  <w:b/>
                  <w:sz w:val="22"/>
                  <w:lang w:val="pl-PL"/>
                </w:rPr>
                <w:t xml:space="preserve">przygotowania </w:t>
              </w:r>
            </w:hyperlink>
            <w:hyperlink r:id="rId145">
              <w:r w:rsidRPr="00375DD4">
                <w:rPr>
                  <w:b/>
                  <w:sz w:val="22"/>
                  <w:lang w:val="pl-PL"/>
                </w:rPr>
                <w:t xml:space="preserve">przedsięwzięcia w </w:t>
              </w:r>
            </w:hyperlink>
            <w:hyperlink r:id="rId146">
              <w:r w:rsidRPr="00375DD4">
                <w:rPr>
                  <w:b/>
                  <w:sz w:val="22"/>
                  <w:lang w:val="pl-PL"/>
                </w:rPr>
                <w:t xml:space="preserve">zakresie:  </w:t>
              </w:r>
            </w:hyperlink>
            <w:hyperlink r:id="rId147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hyperlink r:id="rId148">
              <w:r w:rsidRPr="00375DD4">
                <w:rPr>
                  <w:b/>
                  <w:sz w:val="22"/>
                  <w:lang w:val="pl-PL"/>
                </w:rPr>
                <w:t>Zaznaczyć zakres</w:t>
              </w:r>
            </w:hyperlink>
            <w:hyperlink r:id="rId149">
              <w:r w:rsidRPr="00375DD4">
                <w:rPr>
                  <w:sz w:val="22"/>
                  <w:lang w:val="pl-PL"/>
                </w:rPr>
                <w:t>:(</w:t>
              </w:r>
            </w:hyperlink>
            <w:hyperlink r:id="rId150">
              <w:r w:rsidRPr="00375DD4">
                <w:rPr>
                  <w:sz w:val="22"/>
                  <w:lang w:val="pl-PL"/>
                </w:rPr>
                <w:t xml:space="preserve">punktowane od 1 </w:t>
              </w:r>
            </w:hyperlink>
            <w:hyperlink r:id="rId151">
              <w:r w:rsidRPr="00375DD4">
                <w:rPr>
                  <w:sz w:val="22"/>
                  <w:lang w:val="pl-PL"/>
                </w:rPr>
                <w:t xml:space="preserve">– </w:t>
              </w:r>
            </w:hyperlink>
            <w:hyperlink r:id="rId152">
              <w:r w:rsidRPr="00375DD4">
                <w:rPr>
                  <w:sz w:val="22"/>
                  <w:lang w:val="pl-PL"/>
                </w:rPr>
                <w:t>5)</w:t>
              </w:r>
            </w:hyperlink>
            <w:hyperlink r:id="rId153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0" w:line="240" w:lineRule="auto"/>
              <w:ind w:left="396" w:hanging="360"/>
              <w:jc w:val="left"/>
              <w:rPr>
                <w:sz w:val="22"/>
                <w:lang w:val="pl-PL"/>
              </w:rPr>
            </w:pPr>
            <w:hyperlink r:id="rId154">
              <w:r w:rsidRPr="00375DD4">
                <w:rPr>
                  <w:rFonts w:ascii="Courier New" w:hAnsi="Courier New" w:cs="Courier New"/>
                  <w:sz w:val="22"/>
                  <w:lang w:val="pl-PL"/>
                </w:rPr>
                <w:t>□</w:t>
              </w:r>
            </w:hyperlink>
            <w:hyperlink r:id="rId155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  <w:r w:rsidRPr="00375DD4">
              <w:rPr>
                <w:sz w:val="22"/>
                <w:lang w:val="pl-PL"/>
              </w:rPr>
              <w:tab/>
            </w:r>
            <w:hyperlink r:id="rId156">
              <w:r w:rsidRPr="00375DD4">
                <w:rPr>
                  <w:sz w:val="22"/>
                  <w:lang w:val="pl-PL"/>
                </w:rPr>
                <w:t xml:space="preserve">Opracowania koncepcji BCU w zakresie formy i </w:t>
              </w:r>
            </w:hyperlink>
            <w:hyperlink r:id="rId157">
              <w:r w:rsidRPr="00375DD4">
                <w:rPr>
                  <w:sz w:val="22"/>
                  <w:lang w:val="pl-PL"/>
                </w:rPr>
                <w:t>zakresu działalności,</w:t>
              </w:r>
            </w:hyperlink>
            <w:hyperlink r:id="rId158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0" w:line="240" w:lineRule="auto"/>
              <w:ind w:left="396" w:hanging="360"/>
              <w:jc w:val="left"/>
              <w:rPr>
                <w:sz w:val="22"/>
                <w:lang w:val="pl-PL"/>
              </w:rPr>
            </w:pPr>
            <w:hyperlink r:id="rId159">
              <w:r w:rsidRPr="00375DD4">
                <w:rPr>
                  <w:rFonts w:ascii="Courier New" w:hAnsi="Courier New" w:cs="Courier New"/>
                  <w:sz w:val="22"/>
                  <w:lang w:val="pl-PL"/>
                </w:rPr>
                <w:t>□</w:t>
              </w:r>
            </w:hyperlink>
            <w:hyperlink r:id="rId160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  <w:r w:rsidRPr="00375DD4">
              <w:rPr>
                <w:sz w:val="22"/>
                <w:lang w:val="pl-PL"/>
              </w:rPr>
              <w:t xml:space="preserve">   </w:t>
            </w:r>
            <w:hyperlink r:id="rId161">
              <w:r w:rsidRPr="00375DD4">
                <w:rPr>
                  <w:sz w:val="22"/>
                  <w:lang w:val="pl-PL"/>
                </w:rPr>
                <w:t xml:space="preserve">Pomocy w opracowaniu dokumentacji aplikacyjnej i </w:t>
              </w:r>
            </w:hyperlink>
            <w:hyperlink r:id="rId162">
              <w:r w:rsidRPr="00375DD4">
                <w:rPr>
                  <w:sz w:val="22"/>
                  <w:lang w:val="pl-PL"/>
                </w:rPr>
                <w:t>technicznej BCU</w:t>
              </w:r>
            </w:hyperlink>
            <w:hyperlink r:id="rId163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tabs>
                <w:tab w:val="center" w:pos="96"/>
                <w:tab w:val="center" w:pos="2233"/>
              </w:tabs>
              <w:spacing w:after="0" w:line="240" w:lineRule="auto"/>
              <w:ind w:left="0" w:firstLine="0"/>
              <w:jc w:val="left"/>
              <w:rPr>
                <w:sz w:val="22"/>
                <w:lang w:val="pl-PL"/>
              </w:rPr>
            </w:pPr>
            <w:r w:rsidRPr="00375DD4">
              <w:rPr>
                <w:rFonts w:ascii="Calibri" w:hAnsi="Calibri" w:cs="Calibri"/>
                <w:sz w:val="22"/>
                <w:lang w:val="pl-PL"/>
              </w:rPr>
              <w:tab/>
            </w:r>
            <w:r w:rsidRPr="00375DD4">
              <w:rPr>
                <w:rFonts w:ascii="Courier New" w:hAnsi="Courier New" w:cs="Courier New"/>
                <w:sz w:val="22"/>
                <w:lang w:val="pl-PL"/>
              </w:rPr>
              <w:t>□</w:t>
            </w:r>
            <w:r w:rsidRPr="00375DD4">
              <w:rPr>
                <w:sz w:val="22"/>
                <w:lang w:val="pl-PL"/>
              </w:rPr>
              <w:t xml:space="preserve"> </w:t>
            </w:r>
            <w:r w:rsidRPr="00375DD4">
              <w:rPr>
                <w:sz w:val="22"/>
                <w:lang w:val="pl-PL"/>
              </w:rPr>
              <w:tab/>
            </w:r>
            <w:hyperlink r:id="rId164">
              <w:r w:rsidRPr="00375DD4">
                <w:rPr>
                  <w:sz w:val="22"/>
                  <w:lang w:val="pl-PL"/>
                </w:rPr>
                <w:t>Pomocy w tworzeniu i wyposażeniu BCU,</w:t>
              </w:r>
            </w:hyperlink>
            <w:hyperlink r:id="rId165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tabs>
                <w:tab w:val="center" w:pos="96"/>
                <w:tab w:val="center" w:pos="1461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75DD4">
              <w:rPr>
                <w:rFonts w:ascii="Calibri" w:hAnsi="Calibri" w:cs="Calibri"/>
                <w:sz w:val="22"/>
                <w:lang w:val="pl-PL"/>
              </w:rPr>
              <w:tab/>
            </w:r>
            <w:r w:rsidRPr="00375DD4">
              <w:rPr>
                <w:rFonts w:ascii="Courier New" w:hAnsi="Courier New" w:cs="Courier New"/>
                <w:sz w:val="22"/>
              </w:rPr>
              <w:t>□</w:t>
            </w:r>
            <w:r w:rsidRPr="00375DD4">
              <w:rPr>
                <w:sz w:val="22"/>
              </w:rPr>
              <w:t xml:space="preserve"> </w:t>
            </w:r>
            <w:r w:rsidRPr="00375DD4">
              <w:rPr>
                <w:sz w:val="22"/>
              </w:rPr>
              <w:tab/>
            </w:r>
            <w:hyperlink r:id="rId166">
              <w:r w:rsidRPr="00375DD4">
                <w:rPr>
                  <w:sz w:val="22"/>
                </w:rPr>
                <w:t>Prowadzenia nadzorów,</w:t>
              </w:r>
            </w:hyperlink>
            <w:hyperlink r:id="rId167">
              <w:r w:rsidRPr="00375DD4">
                <w:rPr>
                  <w:sz w:val="22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tabs>
                <w:tab w:val="center" w:pos="96"/>
                <w:tab w:val="center" w:pos="1971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75DD4">
              <w:rPr>
                <w:rFonts w:ascii="Calibri" w:hAnsi="Calibri" w:cs="Calibri"/>
                <w:sz w:val="22"/>
              </w:rPr>
              <w:tab/>
            </w:r>
            <w:r w:rsidRPr="00375DD4">
              <w:rPr>
                <w:rFonts w:ascii="Courier New" w:hAnsi="Courier New" w:cs="Courier New"/>
                <w:sz w:val="22"/>
              </w:rPr>
              <w:t>□</w:t>
            </w:r>
            <w:r w:rsidRPr="00375DD4">
              <w:rPr>
                <w:sz w:val="22"/>
              </w:rPr>
              <w:t xml:space="preserve"> </w:t>
            </w:r>
            <w:r w:rsidRPr="00375DD4">
              <w:rPr>
                <w:sz w:val="22"/>
              </w:rPr>
              <w:tab/>
            </w:r>
            <w:hyperlink r:id="rId168">
              <w:r w:rsidRPr="00375DD4">
                <w:rPr>
                  <w:sz w:val="22"/>
                </w:rPr>
                <w:t>Prowadzenia rozliczeń finansowych</w:t>
              </w:r>
            </w:hyperlink>
            <w:hyperlink r:id="rId169">
              <w:r w:rsidRPr="00375DD4">
                <w:rPr>
                  <w:sz w:val="22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75DD4">
              <w:rPr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</w:rPr>
            </w:pPr>
            <w:r w:rsidRPr="00375DD4">
              <w:rPr>
                <w:sz w:val="22"/>
              </w:rPr>
              <w:t xml:space="preserve"> </w:t>
            </w:r>
          </w:p>
        </w:tc>
      </w:tr>
      <w:tr w:rsidR="009F538B" w:rsidRPr="001B3C37" w:rsidTr="001B3C37">
        <w:trPr>
          <w:trHeight w:val="211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0" w:right="19" w:firstLine="0"/>
              <w:jc w:val="center"/>
              <w:rPr>
                <w:sz w:val="22"/>
              </w:rPr>
            </w:pPr>
            <w:hyperlink r:id="rId170">
              <w:r w:rsidRPr="00375DD4">
                <w:rPr>
                  <w:sz w:val="22"/>
                </w:rPr>
                <w:t>9</w:t>
              </w:r>
            </w:hyperlink>
            <w:hyperlink r:id="rId171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right="129" w:firstLine="0"/>
              <w:rPr>
                <w:sz w:val="22"/>
                <w:lang w:val="pl-PL"/>
              </w:rPr>
            </w:pPr>
            <w:hyperlink r:id="rId172">
              <w:r w:rsidRPr="00375DD4">
                <w:rPr>
                  <w:b/>
                  <w:sz w:val="22"/>
                  <w:lang w:val="pl-PL"/>
                </w:rPr>
                <w:t xml:space="preserve">Posiadają niezbędną </w:t>
              </w:r>
            </w:hyperlink>
            <w:hyperlink r:id="rId173">
              <w:r w:rsidRPr="00375DD4">
                <w:rPr>
                  <w:b/>
                  <w:sz w:val="22"/>
                  <w:lang w:val="pl-PL"/>
                </w:rPr>
                <w:t xml:space="preserve">wiedzę i umiejętności </w:t>
              </w:r>
            </w:hyperlink>
            <w:hyperlink r:id="rId174">
              <w:r w:rsidRPr="00375DD4">
                <w:rPr>
                  <w:b/>
                  <w:sz w:val="22"/>
                  <w:lang w:val="pl-PL"/>
                </w:rPr>
                <w:t xml:space="preserve">(osoby wykwalifikowane) </w:t>
              </w:r>
            </w:hyperlink>
            <w:hyperlink r:id="rId175">
              <w:r w:rsidRPr="00375DD4">
                <w:rPr>
                  <w:b/>
                  <w:sz w:val="22"/>
                  <w:lang w:val="pl-PL"/>
                </w:rPr>
                <w:t>w zakresie:</w:t>
              </w:r>
            </w:hyperlink>
            <w:hyperlink r:id="rId176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56" w:line="240" w:lineRule="auto"/>
              <w:ind w:left="0" w:firstLine="0"/>
              <w:contextualSpacing/>
              <w:jc w:val="left"/>
              <w:rPr>
                <w:sz w:val="22"/>
                <w:lang w:val="pl-PL"/>
              </w:rPr>
            </w:pPr>
            <w:hyperlink r:id="rId177">
              <w:r w:rsidRPr="00375DD4">
                <w:rPr>
                  <w:b/>
                  <w:sz w:val="22"/>
                  <w:lang w:val="pl-PL"/>
                </w:rPr>
                <w:t>Zaznaczyć właściwe:</w:t>
              </w:r>
            </w:hyperlink>
            <w:hyperlink r:id="rId178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  <w:hyperlink r:id="rId179">
              <w:r w:rsidRPr="00375DD4">
                <w:rPr>
                  <w:sz w:val="22"/>
                  <w:lang w:val="pl-PL"/>
                </w:rPr>
                <w:t>(punktowane od 1</w:t>
              </w:r>
            </w:hyperlink>
            <w:hyperlink r:id="rId180">
              <w:r w:rsidRPr="00375DD4">
                <w:rPr>
                  <w:sz w:val="22"/>
                  <w:lang w:val="pl-PL"/>
                </w:rPr>
                <w:t>-</w:t>
              </w:r>
            </w:hyperlink>
            <w:hyperlink r:id="rId181">
              <w:r w:rsidRPr="00375DD4">
                <w:rPr>
                  <w:sz w:val="22"/>
                  <w:lang w:val="pl-PL"/>
                </w:rPr>
                <w:t>7)</w:t>
              </w:r>
            </w:hyperlink>
            <w:hyperlink r:id="rId182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tabs>
                <w:tab w:val="center" w:pos="173"/>
                <w:tab w:val="center" w:pos="1470"/>
              </w:tabs>
              <w:spacing w:after="0" w:line="240" w:lineRule="auto"/>
              <w:ind w:left="0" w:firstLine="0"/>
              <w:contextualSpacing/>
              <w:jc w:val="left"/>
              <w:rPr>
                <w:sz w:val="22"/>
                <w:lang w:val="pl-PL"/>
              </w:rPr>
            </w:pPr>
            <w:r w:rsidRPr="00375DD4">
              <w:rPr>
                <w:rFonts w:ascii="Calibri" w:hAnsi="Calibri" w:cs="Calibri"/>
                <w:sz w:val="22"/>
                <w:lang w:val="pl-PL"/>
              </w:rPr>
              <w:tab/>
            </w:r>
            <w:r w:rsidRPr="00375DD4">
              <w:rPr>
                <w:rFonts w:ascii="Courier New" w:hAnsi="Courier New" w:cs="Courier New"/>
                <w:sz w:val="22"/>
                <w:lang w:val="pl-PL"/>
              </w:rPr>
              <w:t>□</w:t>
            </w:r>
            <w:r w:rsidRPr="00375DD4">
              <w:rPr>
                <w:sz w:val="22"/>
                <w:lang w:val="pl-PL"/>
              </w:rPr>
              <w:t xml:space="preserve"> </w:t>
            </w:r>
            <w:r w:rsidRPr="00375DD4">
              <w:rPr>
                <w:sz w:val="22"/>
                <w:lang w:val="pl-PL"/>
              </w:rPr>
              <w:tab/>
            </w:r>
            <w:hyperlink r:id="rId183">
              <w:r w:rsidRPr="00375DD4">
                <w:rPr>
                  <w:sz w:val="22"/>
                  <w:lang w:val="pl-PL"/>
                </w:rPr>
                <w:t>Rozliczeń finansowych</w:t>
              </w:r>
            </w:hyperlink>
            <w:hyperlink r:id="rId184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tabs>
                <w:tab w:val="center" w:pos="173"/>
                <w:tab w:val="center" w:pos="1477"/>
              </w:tabs>
              <w:spacing w:after="0" w:line="240" w:lineRule="auto"/>
              <w:ind w:left="0" w:firstLine="0"/>
              <w:contextualSpacing/>
              <w:jc w:val="left"/>
              <w:rPr>
                <w:sz w:val="22"/>
                <w:lang w:val="pl-PL"/>
              </w:rPr>
            </w:pPr>
            <w:r w:rsidRPr="00375DD4">
              <w:rPr>
                <w:rFonts w:ascii="Calibri" w:hAnsi="Calibri" w:cs="Calibri"/>
                <w:sz w:val="22"/>
                <w:lang w:val="pl-PL"/>
              </w:rPr>
              <w:tab/>
            </w:r>
            <w:r w:rsidRPr="00375DD4">
              <w:rPr>
                <w:rFonts w:ascii="Courier New" w:hAnsi="Courier New" w:cs="Courier New"/>
                <w:sz w:val="22"/>
                <w:lang w:val="pl-PL"/>
              </w:rPr>
              <w:t>□</w:t>
            </w:r>
            <w:r w:rsidRPr="00375DD4">
              <w:rPr>
                <w:sz w:val="22"/>
                <w:lang w:val="pl-PL"/>
              </w:rPr>
              <w:t xml:space="preserve"> </w:t>
            </w:r>
            <w:r w:rsidRPr="00375DD4">
              <w:rPr>
                <w:sz w:val="22"/>
                <w:lang w:val="pl-PL"/>
              </w:rPr>
              <w:tab/>
            </w:r>
            <w:hyperlink r:id="rId185">
              <w:r w:rsidRPr="00375DD4">
                <w:rPr>
                  <w:sz w:val="22"/>
                  <w:lang w:val="pl-PL"/>
                </w:rPr>
                <w:t>Poradnictwa prawnego</w:t>
              </w:r>
            </w:hyperlink>
            <w:hyperlink r:id="rId186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tabs>
                <w:tab w:val="center" w:pos="173"/>
                <w:tab w:val="center" w:pos="1437"/>
              </w:tabs>
              <w:spacing w:after="0" w:line="240" w:lineRule="auto"/>
              <w:ind w:left="0" w:firstLine="0"/>
              <w:contextualSpacing/>
              <w:jc w:val="left"/>
              <w:rPr>
                <w:sz w:val="22"/>
                <w:lang w:val="pl-PL"/>
              </w:rPr>
            </w:pPr>
            <w:r w:rsidRPr="00375DD4">
              <w:rPr>
                <w:rFonts w:ascii="Calibri" w:hAnsi="Calibri" w:cs="Calibri"/>
                <w:sz w:val="22"/>
                <w:lang w:val="pl-PL"/>
              </w:rPr>
              <w:tab/>
            </w:r>
            <w:r w:rsidRPr="00375DD4">
              <w:rPr>
                <w:rFonts w:ascii="Courier New" w:hAnsi="Courier New" w:cs="Courier New"/>
                <w:sz w:val="22"/>
                <w:lang w:val="pl-PL"/>
              </w:rPr>
              <w:t>□</w:t>
            </w:r>
            <w:r w:rsidRPr="00375DD4">
              <w:rPr>
                <w:sz w:val="22"/>
                <w:lang w:val="pl-PL"/>
              </w:rPr>
              <w:t xml:space="preserve"> </w:t>
            </w:r>
            <w:r w:rsidRPr="00375DD4">
              <w:rPr>
                <w:sz w:val="22"/>
                <w:lang w:val="pl-PL"/>
              </w:rPr>
              <w:tab/>
            </w:r>
            <w:hyperlink r:id="rId187">
              <w:r w:rsidRPr="00375DD4">
                <w:rPr>
                  <w:sz w:val="22"/>
                  <w:lang w:val="pl-PL"/>
                </w:rPr>
                <w:t>Działań promocyjnych</w:t>
              </w:r>
            </w:hyperlink>
            <w:hyperlink r:id="rId188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0" w:line="300" w:lineRule="auto"/>
              <w:ind w:left="113" w:right="2454" w:firstLine="0"/>
              <w:contextualSpacing/>
              <w:jc w:val="left"/>
              <w:rPr>
                <w:sz w:val="22"/>
                <w:lang w:val="pl-PL"/>
              </w:rPr>
            </w:pPr>
            <w:r w:rsidRPr="00375DD4">
              <w:rPr>
                <w:rFonts w:ascii="Courier New" w:hAnsi="Courier New" w:cs="Courier New"/>
                <w:sz w:val="22"/>
                <w:lang w:val="pl-PL"/>
              </w:rPr>
              <w:t>□</w:t>
            </w:r>
            <w:r w:rsidRPr="00375DD4">
              <w:rPr>
                <w:sz w:val="22"/>
                <w:lang w:val="pl-PL"/>
              </w:rPr>
              <w:t xml:space="preserve">    </w:t>
            </w:r>
            <w:hyperlink r:id="rId189">
              <w:r w:rsidRPr="00375DD4">
                <w:rPr>
                  <w:sz w:val="22"/>
                  <w:lang w:val="pl-PL"/>
                </w:rPr>
                <w:t>Prowadzenia naborów</w:t>
              </w:r>
            </w:hyperlink>
            <w:hyperlink r:id="rId190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0" w:line="300" w:lineRule="auto"/>
              <w:ind w:left="113" w:right="2454" w:firstLine="0"/>
              <w:contextualSpacing/>
              <w:jc w:val="left"/>
              <w:rPr>
                <w:sz w:val="22"/>
                <w:lang w:val="pl-PL"/>
              </w:rPr>
            </w:pPr>
            <w:r w:rsidRPr="00375DD4">
              <w:rPr>
                <w:rFonts w:ascii="Courier New" w:hAnsi="Courier New" w:cs="Courier New"/>
                <w:sz w:val="22"/>
                <w:lang w:val="pl-PL"/>
              </w:rPr>
              <w:t>□</w:t>
            </w:r>
            <w:r w:rsidRPr="00375DD4">
              <w:rPr>
                <w:sz w:val="22"/>
                <w:lang w:val="pl-PL"/>
              </w:rPr>
              <w:t xml:space="preserve">    </w:t>
            </w:r>
            <w:hyperlink r:id="rId191">
              <w:r w:rsidRPr="00375DD4">
                <w:rPr>
                  <w:sz w:val="22"/>
                  <w:lang w:val="pl-PL"/>
                </w:rPr>
                <w:t>Organizowania pracy</w:t>
              </w:r>
            </w:hyperlink>
            <w:hyperlink r:id="rId192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tabs>
                <w:tab w:val="center" w:pos="173"/>
                <w:tab w:val="center" w:pos="1470"/>
              </w:tabs>
              <w:spacing w:after="0" w:line="240" w:lineRule="auto"/>
              <w:ind w:left="0" w:firstLine="0"/>
              <w:contextualSpacing/>
              <w:jc w:val="left"/>
              <w:rPr>
                <w:sz w:val="22"/>
                <w:lang w:val="pl-PL"/>
              </w:rPr>
            </w:pPr>
            <w:r w:rsidRPr="00375DD4">
              <w:rPr>
                <w:rFonts w:ascii="Calibri" w:hAnsi="Calibri" w:cs="Calibri"/>
                <w:sz w:val="22"/>
                <w:lang w:val="pl-PL"/>
              </w:rPr>
              <w:tab/>
            </w:r>
            <w:r w:rsidRPr="00375DD4">
              <w:rPr>
                <w:rFonts w:ascii="Courier New" w:hAnsi="Courier New" w:cs="Courier New"/>
                <w:sz w:val="22"/>
                <w:lang w:val="pl-PL"/>
              </w:rPr>
              <w:t>□</w:t>
            </w:r>
            <w:r w:rsidRPr="00375DD4">
              <w:rPr>
                <w:sz w:val="22"/>
                <w:lang w:val="pl-PL"/>
              </w:rPr>
              <w:t xml:space="preserve"> </w:t>
            </w:r>
            <w:r w:rsidRPr="00375DD4">
              <w:rPr>
                <w:sz w:val="22"/>
                <w:lang w:val="pl-PL"/>
              </w:rPr>
              <w:tab/>
            </w:r>
            <w:hyperlink r:id="rId193">
              <w:r w:rsidRPr="00375DD4">
                <w:rPr>
                  <w:sz w:val="22"/>
                  <w:lang w:val="pl-PL"/>
                </w:rPr>
                <w:t>Rozliczeń finansowych</w:t>
              </w:r>
            </w:hyperlink>
            <w:hyperlink r:id="rId194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0" w:line="240" w:lineRule="auto"/>
              <w:ind w:left="473" w:hanging="360"/>
              <w:contextualSpacing/>
              <w:jc w:val="left"/>
              <w:rPr>
                <w:sz w:val="22"/>
                <w:lang w:val="pl-PL"/>
              </w:rPr>
            </w:pPr>
            <w:hyperlink r:id="rId195">
              <w:r w:rsidRPr="00375DD4">
                <w:rPr>
                  <w:rFonts w:ascii="Courier New" w:hAnsi="Courier New" w:cs="Courier New"/>
                  <w:sz w:val="22"/>
                  <w:lang w:val="pl-PL"/>
                </w:rPr>
                <w:t>□</w:t>
              </w:r>
            </w:hyperlink>
            <w:hyperlink r:id="rId196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  <w:r w:rsidRPr="00375DD4">
              <w:rPr>
                <w:sz w:val="22"/>
                <w:lang w:val="pl-PL"/>
              </w:rPr>
              <w:tab/>
            </w:r>
            <w:hyperlink r:id="rId197">
              <w:r w:rsidRPr="00375DD4">
                <w:rPr>
                  <w:sz w:val="22"/>
                  <w:lang w:val="pl-PL"/>
                </w:rPr>
                <w:t xml:space="preserve">Prowadzenia szkoleń i wykładów z dziedziny </w:t>
              </w:r>
            </w:hyperlink>
            <w:hyperlink r:id="rId198">
              <w:r w:rsidRPr="00375DD4">
                <w:rPr>
                  <w:sz w:val="22"/>
                  <w:lang w:val="pl-PL"/>
                </w:rPr>
                <w:t>cukiernik</w:t>
              </w:r>
            </w:hyperlink>
            <w:hyperlink r:id="rId199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</w:tr>
      <w:tr w:rsidR="009F538B" w:rsidRPr="001B3C37" w:rsidTr="001B3C37">
        <w:trPr>
          <w:trHeight w:val="295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38" w:firstLine="0"/>
              <w:jc w:val="left"/>
              <w:rPr>
                <w:sz w:val="22"/>
              </w:rPr>
            </w:pPr>
            <w:hyperlink r:id="rId200">
              <w:r w:rsidRPr="00375DD4">
                <w:rPr>
                  <w:sz w:val="22"/>
                </w:rPr>
                <w:t>10</w:t>
              </w:r>
            </w:hyperlink>
            <w:hyperlink r:id="rId201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  <w:lang w:val="pl-PL"/>
              </w:rPr>
            </w:pPr>
            <w:hyperlink r:id="rId202">
              <w:r w:rsidRPr="00375DD4">
                <w:rPr>
                  <w:b/>
                  <w:sz w:val="22"/>
                  <w:lang w:val="pl-PL"/>
                </w:rPr>
                <w:t xml:space="preserve">Oferowany wkład </w:t>
              </w:r>
            </w:hyperlink>
            <w:hyperlink r:id="rId203">
              <w:r w:rsidRPr="00375DD4">
                <w:rPr>
                  <w:b/>
                  <w:sz w:val="22"/>
                  <w:lang w:val="pl-PL"/>
                </w:rPr>
                <w:t xml:space="preserve">potencjalnego partnera w </w:t>
              </w:r>
            </w:hyperlink>
            <w:hyperlink r:id="rId204">
              <w:r w:rsidRPr="00375DD4">
                <w:rPr>
                  <w:b/>
                  <w:sz w:val="22"/>
                  <w:lang w:val="pl-PL"/>
                </w:rPr>
                <w:t xml:space="preserve">realizację celu </w:t>
              </w:r>
            </w:hyperlink>
            <w:hyperlink r:id="rId205">
              <w:r w:rsidRPr="00375DD4">
                <w:rPr>
                  <w:b/>
                  <w:sz w:val="22"/>
                  <w:lang w:val="pl-PL"/>
                </w:rPr>
                <w:t>partnerstwa,</w:t>
              </w:r>
            </w:hyperlink>
            <w:hyperlink r:id="rId206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  <w:lang w:val="pl-PL"/>
              </w:rPr>
            </w:pPr>
            <w:hyperlink r:id="rId207">
              <w:r w:rsidRPr="00375DD4">
                <w:rPr>
                  <w:b/>
                  <w:sz w:val="22"/>
                  <w:lang w:val="pl-PL"/>
                </w:rPr>
                <w:t>Zaznaczyć właściwe:</w:t>
              </w:r>
            </w:hyperlink>
            <w:hyperlink r:id="rId208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  <w:hyperlink r:id="rId209">
              <w:r w:rsidRPr="00375DD4">
                <w:rPr>
                  <w:sz w:val="22"/>
                  <w:lang w:val="pl-PL"/>
                </w:rPr>
                <w:t>(punktowane od 1</w:t>
              </w:r>
            </w:hyperlink>
            <w:hyperlink r:id="rId210">
              <w:r w:rsidRPr="00375DD4">
                <w:rPr>
                  <w:sz w:val="22"/>
                  <w:lang w:val="pl-PL"/>
                </w:rPr>
                <w:t xml:space="preserve">- </w:t>
              </w:r>
            </w:hyperlink>
            <w:hyperlink r:id="rId211">
              <w:r w:rsidRPr="00375DD4">
                <w:rPr>
                  <w:sz w:val="22"/>
                  <w:lang w:val="pl-PL"/>
                </w:rPr>
                <w:t>5)</w:t>
              </w:r>
            </w:hyperlink>
            <w:hyperlink r:id="rId212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tabs>
                <w:tab w:val="center" w:pos="91"/>
                <w:tab w:val="center" w:pos="1271"/>
              </w:tabs>
              <w:spacing w:after="0" w:line="240" w:lineRule="auto"/>
              <w:ind w:left="0" w:firstLine="0"/>
              <w:jc w:val="left"/>
              <w:rPr>
                <w:sz w:val="22"/>
                <w:lang w:val="pl-PL"/>
              </w:rPr>
            </w:pPr>
            <w:r w:rsidRPr="00375DD4">
              <w:rPr>
                <w:rFonts w:ascii="Calibri" w:hAnsi="Calibri" w:cs="Calibri"/>
                <w:sz w:val="22"/>
                <w:lang w:val="pl-PL"/>
              </w:rPr>
              <w:tab/>
              <w:t xml:space="preserve"> </w:t>
            </w:r>
            <w:r w:rsidRPr="00375DD4">
              <w:rPr>
                <w:rFonts w:ascii="Courier New" w:hAnsi="Courier New" w:cs="Courier New"/>
                <w:sz w:val="22"/>
                <w:lang w:val="pl-PL"/>
              </w:rPr>
              <w:t>□</w:t>
            </w:r>
            <w:r w:rsidRPr="00375DD4">
              <w:rPr>
                <w:sz w:val="22"/>
                <w:lang w:val="pl-PL"/>
              </w:rPr>
              <w:t xml:space="preserve">    </w:t>
            </w:r>
            <w:hyperlink r:id="rId213">
              <w:r w:rsidRPr="00375DD4">
                <w:rPr>
                  <w:sz w:val="22"/>
                  <w:lang w:val="pl-PL"/>
                </w:rPr>
                <w:t>Prowadzenia BCU</w:t>
              </w:r>
            </w:hyperlink>
            <w:hyperlink r:id="rId214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0" w:line="250" w:lineRule="auto"/>
              <w:ind w:left="456" w:hanging="425"/>
              <w:jc w:val="left"/>
              <w:rPr>
                <w:sz w:val="22"/>
                <w:lang w:val="pl-PL"/>
              </w:rPr>
            </w:pPr>
            <w:hyperlink r:id="rId215">
              <w:r w:rsidRPr="00375DD4">
                <w:rPr>
                  <w:rFonts w:ascii="Courier New" w:hAnsi="Courier New" w:cs="Courier New"/>
                  <w:sz w:val="22"/>
                  <w:lang w:val="pl-PL"/>
                </w:rPr>
                <w:t>□</w:t>
              </w:r>
            </w:hyperlink>
            <w:hyperlink r:id="rId216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  <w:r w:rsidRPr="00375DD4">
              <w:rPr>
                <w:sz w:val="22"/>
                <w:lang w:val="pl-PL"/>
              </w:rPr>
              <w:t xml:space="preserve">   </w:t>
            </w:r>
            <w:hyperlink r:id="rId217">
              <w:r w:rsidRPr="00375DD4">
                <w:rPr>
                  <w:sz w:val="22"/>
                  <w:lang w:val="pl-PL"/>
                </w:rPr>
                <w:t xml:space="preserve">Posiadamy zasoby kadrowe niezbędne do </w:t>
              </w:r>
            </w:hyperlink>
            <w:hyperlink r:id="rId218">
              <w:r w:rsidRPr="00375DD4">
                <w:rPr>
                  <w:sz w:val="22"/>
                  <w:lang w:val="pl-PL"/>
                </w:rPr>
                <w:t xml:space="preserve">prowadzenia zajęć szkoleniowych z dziedziny </w:t>
              </w:r>
            </w:hyperlink>
            <w:r w:rsidRPr="00375DD4">
              <w:rPr>
                <w:sz w:val="22"/>
                <w:lang w:val="pl-PL"/>
              </w:rPr>
              <w:t>cukiernika</w:t>
            </w:r>
          </w:p>
          <w:p w:rsidR="009F538B" w:rsidRPr="00375DD4" w:rsidRDefault="009F538B" w:rsidP="00375DD4">
            <w:pPr>
              <w:spacing w:after="0" w:line="240" w:lineRule="auto"/>
              <w:ind w:left="396" w:hanging="360"/>
              <w:jc w:val="left"/>
              <w:rPr>
                <w:sz w:val="22"/>
                <w:lang w:val="pl-PL"/>
              </w:rPr>
            </w:pPr>
            <w:hyperlink r:id="rId219">
              <w:r w:rsidRPr="00375DD4">
                <w:rPr>
                  <w:rFonts w:ascii="Courier New" w:hAnsi="Courier New" w:cs="Courier New"/>
                  <w:sz w:val="22"/>
                  <w:lang w:val="pl-PL"/>
                </w:rPr>
                <w:t>□</w:t>
              </w:r>
            </w:hyperlink>
            <w:hyperlink r:id="rId220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  <w:r w:rsidRPr="00375DD4">
              <w:rPr>
                <w:sz w:val="22"/>
                <w:lang w:val="pl-PL"/>
              </w:rPr>
              <w:tab/>
            </w:r>
            <w:hyperlink r:id="rId221">
              <w:r w:rsidRPr="00375DD4">
                <w:rPr>
                  <w:sz w:val="22"/>
                  <w:lang w:val="pl-PL"/>
                </w:rPr>
                <w:t xml:space="preserve">Deklarujemy prowadzenie naborów na formy </w:t>
              </w:r>
            </w:hyperlink>
            <w:hyperlink r:id="rId222">
              <w:r w:rsidRPr="00375DD4">
                <w:rPr>
                  <w:sz w:val="22"/>
                  <w:lang w:val="pl-PL"/>
                </w:rPr>
                <w:t>doskonalenia zawodowego</w:t>
              </w:r>
            </w:hyperlink>
            <w:hyperlink r:id="rId223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0" w:line="295" w:lineRule="auto"/>
              <w:ind w:left="456" w:hanging="425"/>
              <w:jc w:val="left"/>
              <w:rPr>
                <w:sz w:val="22"/>
                <w:lang w:val="pl-PL"/>
              </w:rPr>
            </w:pPr>
            <w:hyperlink r:id="rId224">
              <w:r w:rsidRPr="00375DD4">
                <w:rPr>
                  <w:rFonts w:ascii="Courier New" w:hAnsi="Courier New" w:cs="Courier New"/>
                  <w:sz w:val="22"/>
                  <w:lang w:val="pl-PL"/>
                </w:rPr>
                <w:t>□</w:t>
              </w:r>
            </w:hyperlink>
            <w:hyperlink r:id="rId225">
              <w:r w:rsidRPr="00375DD4">
                <w:rPr>
                  <w:sz w:val="22"/>
                  <w:lang w:val="pl-PL"/>
                </w:rPr>
                <w:t xml:space="preserve">  </w:t>
              </w:r>
            </w:hyperlink>
            <w:r w:rsidRPr="00375DD4">
              <w:rPr>
                <w:sz w:val="22"/>
                <w:lang w:val="pl-PL"/>
              </w:rPr>
              <w:t xml:space="preserve">  </w:t>
            </w:r>
            <w:hyperlink r:id="rId226">
              <w:r w:rsidRPr="00375DD4">
                <w:rPr>
                  <w:sz w:val="22"/>
                  <w:lang w:val="pl-PL"/>
                </w:rPr>
                <w:t xml:space="preserve">Deklarujemy prowadzenie rozliczeń finansowych </w:t>
              </w:r>
            </w:hyperlink>
            <w:hyperlink r:id="rId227">
              <w:r w:rsidRPr="00375DD4">
                <w:rPr>
                  <w:sz w:val="22"/>
                  <w:lang w:val="pl-PL"/>
                </w:rPr>
                <w:t>szkoleń i kursów w BCU</w:t>
              </w:r>
            </w:hyperlink>
            <w:hyperlink r:id="rId228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0" w:line="240" w:lineRule="auto"/>
              <w:ind w:left="31" w:firstLine="0"/>
              <w:jc w:val="left"/>
              <w:rPr>
                <w:sz w:val="22"/>
                <w:lang w:val="pl-PL"/>
              </w:rPr>
            </w:pPr>
            <w:hyperlink r:id="rId229">
              <w:r w:rsidRPr="00375DD4">
                <w:rPr>
                  <w:rFonts w:ascii="Courier New" w:hAnsi="Courier New" w:cs="Courier New"/>
                  <w:sz w:val="22"/>
                  <w:lang w:val="pl-PL"/>
                </w:rPr>
                <w:t>□</w:t>
              </w:r>
            </w:hyperlink>
            <w:hyperlink r:id="rId230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  <w:r w:rsidRPr="00375DD4">
              <w:rPr>
                <w:sz w:val="22"/>
                <w:lang w:val="pl-PL"/>
              </w:rPr>
              <w:t xml:space="preserve">    </w:t>
            </w:r>
            <w:hyperlink r:id="rId231">
              <w:r w:rsidRPr="00375DD4">
                <w:rPr>
                  <w:sz w:val="22"/>
                  <w:lang w:val="pl-PL"/>
                </w:rPr>
                <w:t xml:space="preserve">Deklarujemy pomoc w opracowaniu programów </w:t>
              </w:r>
            </w:hyperlink>
          </w:p>
          <w:p w:rsidR="009F538B" w:rsidRPr="00375DD4" w:rsidRDefault="009F538B" w:rsidP="00375DD4">
            <w:pPr>
              <w:spacing w:after="0" w:line="240" w:lineRule="auto"/>
              <w:ind w:left="456" w:firstLine="0"/>
              <w:jc w:val="left"/>
              <w:rPr>
                <w:sz w:val="22"/>
                <w:lang w:val="pl-PL"/>
              </w:rPr>
            </w:pPr>
            <w:hyperlink r:id="rId232">
              <w:r w:rsidRPr="00375DD4">
                <w:rPr>
                  <w:sz w:val="22"/>
                  <w:lang w:val="pl-PL"/>
                </w:rPr>
                <w:t>nauczania i certyfikacji w dziedzinie c</w:t>
              </w:r>
            </w:hyperlink>
            <w:r w:rsidRPr="00375DD4">
              <w:rPr>
                <w:sz w:val="22"/>
                <w:lang w:val="pl-PL"/>
              </w:rPr>
              <w:t>ukiernik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0" w:firstLine="0"/>
              <w:jc w:val="left"/>
              <w:rPr>
                <w:sz w:val="22"/>
                <w:lang w:val="pl-PL"/>
              </w:rPr>
            </w:pPr>
            <w:r w:rsidRPr="00375DD4">
              <w:rPr>
                <w:sz w:val="22"/>
                <w:lang w:val="pl-PL"/>
              </w:rPr>
              <w:t xml:space="preserve"> </w:t>
            </w:r>
          </w:p>
        </w:tc>
      </w:tr>
      <w:tr w:rsidR="009F538B" w:rsidTr="00DE175D">
        <w:trPr>
          <w:trHeight w:val="397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8B" w:rsidRPr="00375DD4" w:rsidRDefault="009F538B" w:rsidP="00375DD4">
            <w:pPr>
              <w:spacing w:after="0" w:line="240" w:lineRule="auto"/>
              <w:ind w:left="38" w:firstLine="0"/>
              <w:jc w:val="left"/>
              <w:rPr>
                <w:sz w:val="22"/>
              </w:rPr>
            </w:pPr>
            <w:hyperlink r:id="rId233">
              <w:r w:rsidRPr="00375DD4">
                <w:rPr>
                  <w:sz w:val="22"/>
                </w:rPr>
                <w:t>11</w:t>
              </w:r>
            </w:hyperlink>
            <w:hyperlink r:id="rId234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1" w:lineRule="auto"/>
              <w:ind w:left="113" w:right="98" w:firstLine="0"/>
              <w:jc w:val="left"/>
              <w:rPr>
                <w:sz w:val="22"/>
                <w:lang w:val="pl-PL"/>
              </w:rPr>
            </w:pPr>
            <w:hyperlink r:id="rId235">
              <w:r w:rsidRPr="00375DD4">
                <w:rPr>
                  <w:b/>
                  <w:sz w:val="22"/>
                  <w:lang w:val="pl-PL"/>
                </w:rPr>
                <w:t xml:space="preserve">Doświadczenie w </w:t>
              </w:r>
            </w:hyperlink>
            <w:hyperlink r:id="rId236">
              <w:r w:rsidRPr="00375DD4">
                <w:rPr>
                  <w:b/>
                  <w:sz w:val="22"/>
                  <w:lang w:val="pl-PL"/>
                </w:rPr>
                <w:t xml:space="preserve">realizacji przedsięwzięć o </w:t>
              </w:r>
            </w:hyperlink>
            <w:hyperlink r:id="rId237">
              <w:r w:rsidRPr="00375DD4">
                <w:rPr>
                  <w:b/>
                  <w:sz w:val="22"/>
                  <w:lang w:val="pl-PL"/>
                </w:rPr>
                <w:t xml:space="preserve">podobnym charakterze </w:t>
              </w:r>
            </w:hyperlink>
            <w:hyperlink r:id="rId238">
              <w:r w:rsidRPr="00375DD4">
                <w:rPr>
                  <w:b/>
                  <w:sz w:val="22"/>
                  <w:lang w:val="pl-PL"/>
                </w:rPr>
                <w:t xml:space="preserve">- </w:t>
              </w:r>
            </w:hyperlink>
          </w:p>
          <w:p w:rsidR="009F538B" w:rsidRPr="00375DD4" w:rsidRDefault="009F538B" w:rsidP="00375DD4">
            <w:pPr>
              <w:spacing w:after="0" w:line="241" w:lineRule="auto"/>
              <w:ind w:left="113" w:right="433" w:firstLine="0"/>
              <w:jc w:val="left"/>
              <w:rPr>
                <w:sz w:val="22"/>
                <w:lang w:val="pl-PL"/>
              </w:rPr>
            </w:pPr>
            <w:hyperlink r:id="rId239">
              <w:r w:rsidRPr="00375DD4">
                <w:rPr>
                  <w:b/>
                  <w:sz w:val="22"/>
                  <w:lang w:val="pl-PL"/>
                </w:rPr>
                <w:t xml:space="preserve">Ilość zrealizowanych </w:t>
              </w:r>
            </w:hyperlink>
            <w:hyperlink r:id="rId240">
              <w:r w:rsidRPr="00375DD4">
                <w:rPr>
                  <w:b/>
                  <w:sz w:val="22"/>
                  <w:lang w:val="pl-PL"/>
                </w:rPr>
                <w:t xml:space="preserve">projektów ze środków </w:t>
              </w:r>
            </w:hyperlink>
            <w:hyperlink r:id="rId241">
              <w:r w:rsidRPr="00375DD4">
                <w:rPr>
                  <w:b/>
                  <w:sz w:val="22"/>
                  <w:lang w:val="pl-PL"/>
                </w:rPr>
                <w:t xml:space="preserve">krajowych lub </w:t>
              </w:r>
            </w:hyperlink>
          </w:p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</w:rPr>
            </w:pPr>
            <w:hyperlink r:id="rId242">
              <w:r w:rsidRPr="00375DD4">
                <w:rPr>
                  <w:b/>
                  <w:sz w:val="22"/>
                </w:rPr>
                <w:t xml:space="preserve">współfinansowanych z </w:t>
              </w:r>
            </w:hyperlink>
            <w:hyperlink r:id="rId243">
              <w:r w:rsidRPr="00375DD4">
                <w:rPr>
                  <w:b/>
                  <w:sz w:val="22"/>
                </w:rPr>
                <w:t>UE</w:t>
              </w:r>
            </w:hyperlink>
            <w:hyperlink r:id="rId244">
              <w:r w:rsidRPr="00375DD4">
                <w:rPr>
                  <w:sz w:val="22"/>
                </w:rPr>
                <w:t xml:space="preserve"> </w:t>
              </w:r>
            </w:hyperlink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25" w:line="253" w:lineRule="auto"/>
              <w:ind w:left="113" w:firstLine="0"/>
              <w:jc w:val="left"/>
              <w:rPr>
                <w:sz w:val="22"/>
                <w:lang w:val="pl-PL"/>
              </w:rPr>
            </w:pPr>
            <w:hyperlink r:id="rId245">
              <w:r w:rsidRPr="00375DD4">
                <w:rPr>
                  <w:b/>
                  <w:sz w:val="22"/>
                  <w:lang w:val="pl-PL"/>
                </w:rPr>
                <w:t xml:space="preserve">Ilość zrealizowanych projektów </w:t>
              </w:r>
            </w:hyperlink>
            <w:hyperlink r:id="rId246">
              <w:r w:rsidRPr="00375DD4">
                <w:rPr>
                  <w:b/>
                  <w:sz w:val="22"/>
                  <w:lang w:val="pl-PL"/>
                </w:rPr>
                <w:t xml:space="preserve">– </w:t>
              </w:r>
            </w:hyperlink>
            <w:hyperlink r:id="rId247">
              <w:r w:rsidRPr="00375DD4">
                <w:rPr>
                  <w:b/>
                  <w:sz w:val="22"/>
                  <w:lang w:val="pl-PL"/>
                </w:rPr>
                <w:t xml:space="preserve">wymień projekty </w:t>
              </w:r>
            </w:hyperlink>
            <w:hyperlink r:id="rId248">
              <w:r w:rsidRPr="00375DD4">
                <w:rPr>
                  <w:b/>
                  <w:sz w:val="22"/>
                  <w:lang w:val="pl-PL"/>
                </w:rPr>
                <w:t>oraz kwoty projektów (</w:t>
              </w:r>
            </w:hyperlink>
            <w:hyperlink r:id="rId249">
              <w:r w:rsidRPr="00375DD4">
                <w:rPr>
                  <w:sz w:val="22"/>
                  <w:lang w:val="pl-PL"/>
                </w:rPr>
                <w:t xml:space="preserve">w przypadku liczby projektów </w:t>
              </w:r>
            </w:hyperlink>
            <w:hyperlink r:id="rId250">
              <w:r w:rsidRPr="00375DD4">
                <w:rPr>
                  <w:sz w:val="22"/>
                  <w:lang w:val="pl-PL"/>
                </w:rPr>
                <w:t>większej niż 5 maksymalnie do uzyskania</w:t>
              </w:r>
            </w:hyperlink>
            <w:hyperlink r:id="rId251">
              <w:r w:rsidRPr="00375DD4">
                <w:rPr>
                  <w:b/>
                  <w:sz w:val="22"/>
                  <w:lang w:val="pl-PL"/>
                </w:rPr>
                <w:t xml:space="preserve"> </w:t>
              </w:r>
            </w:hyperlink>
            <w:hyperlink r:id="rId252">
              <w:r w:rsidRPr="00375DD4">
                <w:rPr>
                  <w:b/>
                  <w:sz w:val="22"/>
                  <w:lang w:val="pl-PL"/>
                </w:rPr>
                <w:t xml:space="preserve">5 pkt):  </w:t>
              </w:r>
            </w:hyperlink>
            <w:hyperlink r:id="rId253">
              <w:r w:rsidRPr="00375DD4">
                <w:rPr>
                  <w:sz w:val="22"/>
                  <w:lang w:val="pl-PL"/>
                </w:rPr>
                <w:t xml:space="preserve">(punktowane 1 </w:t>
              </w:r>
            </w:hyperlink>
            <w:hyperlink r:id="rId254">
              <w:r w:rsidRPr="00375DD4">
                <w:rPr>
                  <w:sz w:val="22"/>
                  <w:lang w:val="pl-PL"/>
                </w:rPr>
                <w:t xml:space="preserve">– </w:t>
              </w:r>
            </w:hyperlink>
            <w:hyperlink r:id="rId255">
              <w:r w:rsidRPr="00375DD4">
                <w:rPr>
                  <w:sz w:val="22"/>
                  <w:lang w:val="pl-PL"/>
                </w:rPr>
                <w:t>5).</w:t>
              </w:r>
            </w:hyperlink>
            <w:hyperlink r:id="rId256">
              <w:r w:rsidRPr="00375DD4">
                <w:rPr>
                  <w:sz w:val="22"/>
                  <w:lang w:val="pl-PL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numPr>
                <w:ilvl w:val="0"/>
                <w:numId w:val="4"/>
              </w:numPr>
              <w:spacing w:after="54" w:line="240" w:lineRule="auto"/>
              <w:ind w:hanging="283"/>
              <w:jc w:val="left"/>
              <w:rPr>
                <w:sz w:val="22"/>
              </w:rPr>
            </w:pPr>
            <w:hyperlink r:id="rId257">
              <w:r w:rsidRPr="00375DD4">
                <w:rPr>
                  <w:sz w:val="22"/>
                </w:rPr>
                <w:t>Nazwa projektu:</w:t>
              </w:r>
            </w:hyperlink>
            <w:hyperlink r:id="rId258">
              <w:r w:rsidRPr="00375DD4">
                <w:rPr>
                  <w:sz w:val="22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17" w:line="240" w:lineRule="auto"/>
              <w:ind w:left="31" w:firstLine="0"/>
              <w:jc w:val="left"/>
              <w:rPr>
                <w:sz w:val="22"/>
              </w:rPr>
            </w:pPr>
            <w:hyperlink r:id="rId259">
              <w:r w:rsidRPr="00375DD4">
                <w:rPr>
                  <w:sz w:val="22"/>
                </w:rPr>
                <w:t xml:space="preserve">……………………………………………………… </w:t>
              </w:r>
            </w:hyperlink>
          </w:p>
          <w:p w:rsidR="009F538B" w:rsidRPr="00375DD4" w:rsidRDefault="009F538B" w:rsidP="00375DD4">
            <w:pPr>
              <w:numPr>
                <w:ilvl w:val="0"/>
                <w:numId w:val="4"/>
              </w:numPr>
              <w:spacing w:after="54" w:line="240" w:lineRule="auto"/>
              <w:ind w:hanging="283"/>
              <w:jc w:val="left"/>
              <w:rPr>
                <w:sz w:val="22"/>
              </w:rPr>
            </w:pPr>
            <w:hyperlink r:id="rId260">
              <w:r w:rsidRPr="00375DD4">
                <w:rPr>
                  <w:sz w:val="22"/>
                </w:rPr>
                <w:t>Nazwa projektu:</w:t>
              </w:r>
            </w:hyperlink>
            <w:hyperlink r:id="rId261">
              <w:r w:rsidRPr="00375DD4">
                <w:rPr>
                  <w:sz w:val="22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19" w:line="240" w:lineRule="auto"/>
              <w:ind w:left="31" w:firstLine="0"/>
              <w:jc w:val="left"/>
              <w:rPr>
                <w:sz w:val="22"/>
              </w:rPr>
            </w:pPr>
            <w:hyperlink r:id="rId262">
              <w:r w:rsidRPr="00375DD4">
                <w:rPr>
                  <w:sz w:val="22"/>
                </w:rPr>
                <w:t xml:space="preserve">……………………………………………………… </w:t>
              </w:r>
            </w:hyperlink>
          </w:p>
          <w:p w:rsidR="009F538B" w:rsidRPr="00375DD4" w:rsidRDefault="009F538B" w:rsidP="00375DD4">
            <w:pPr>
              <w:numPr>
                <w:ilvl w:val="0"/>
                <w:numId w:val="4"/>
              </w:numPr>
              <w:spacing w:after="54" w:line="240" w:lineRule="auto"/>
              <w:ind w:hanging="283"/>
              <w:jc w:val="left"/>
              <w:rPr>
                <w:sz w:val="22"/>
              </w:rPr>
            </w:pPr>
            <w:hyperlink r:id="rId263">
              <w:r w:rsidRPr="00375DD4">
                <w:rPr>
                  <w:sz w:val="22"/>
                </w:rPr>
                <w:t>Nazwa projektu:</w:t>
              </w:r>
            </w:hyperlink>
            <w:hyperlink r:id="rId264">
              <w:r w:rsidRPr="00375DD4">
                <w:rPr>
                  <w:sz w:val="22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19" w:line="240" w:lineRule="auto"/>
              <w:ind w:left="31" w:firstLine="0"/>
              <w:jc w:val="left"/>
              <w:rPr>
                <w:sz w:val="22"/>
              </w:rPr>
            </w:pPr>
            <w:hyperlink r:id="rId265">
              <w:r w:rsidRPr="00375DD4">
                <w:rPr>
                  <w:sz w:val="22"/>
                </w:rPr>
                <w:t xml:space="preserve">……………………………………………………… </w:t>
              </w:r>
            </w:hyperlink>
          </w:p>
          <w:p w:rsidR="009F538B" w:rsidRPr="00375DD4" w:rsidRDefault="009F538B" w:rsidP="00375DD4">
            <w:pPr>
              <w:numPr>
                <w:ilvl w:val="0"/>
                <w:numId w:val="4"/>
              </w:numPr>
              <w:spacing w:after="51" w:line="240" w:lineRule="auto"/>
              <w:ind w:hanging="283"/>
              <w:jc w:val="left"/>
              <w:rPr>
                <w:sz w:val="22"/>
              </w:rPr>
            </w:pPr>
            <w:hyperlink r:id="rId266">
              <w:r w:rsidRPr="00375DD4">
                <w:rPr>
                  <w:sz w:val="22"/>
                </w:rPr>
                <w:t>Nazwa projektu:</w:t>
              </w:r>
            </w:hyperlink>
            <w:hyperlink r:id="rId267">
              <w:r w:rsidRPr="00375DD4">
                <w:rPr>
                  <w:sz w:val="22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spacing w:after="0" w:line="240" w:lineRule="auto"/>
              <w:ind w:left="31" w:firstLine="0"/>
              <w:jc w:val="left"/>
              <w:rPr>
                <w:sz w:val="22"/>
              </w:rPr>
            </w:pPr>
            <w:hyperlink r:id="rId268">
              <w:r w:rsidRPr="00375DD4">
                <w:rPr>
                  <w:sz w:val="22"/>
                </w:rPr>
                <w:t xml:space="preserve">……………………………………………………… </w:t>
              </w:r>
            </w:hyperlink>
          </w:p>
          <w:p w:rsidR="009F538B" w:rsidRPr="00375DD4" w:rsidRDefault="009F538B" w:rsidP="00375DD4">
            <w:pPr>
              <w:spacing w:after="51" w:line="240" w:lineRule="auto"/>
              <w:ind w:left="0" w:firstLine="0"/>
              <w:jc w:val="left"/>
              <w:rPr>
                <w:sz w:val="22"/>
              </w:rPr>
            </w:pPr>
            <w:r w:rsidRPr="00375DD4">
              <w:rPr>
                <w:sz w:val="22"/>
              </w:rPr>
              <w:t xml:space="preserve">5. </w:t>
            </w:r>
            <w:hyperlink r:id="rId269">
              <w:r w:rsidRPr="00375DD4">
                <w:rPr>
                  <w:sz w:val="22"/>
                </w:rPr>
                <w:t>Nazwa projektu:</w:t>
              </w:r>
            </w:hyperlink>
            <w:hyperlink r:id="rId270">
              <w:r w:rsidRPr="00375DD4">
                <w:rPr>
                  <w:sz w:val="22"/>
                </w:rPr>
                <w:t xml:space="preserve"> </w:t>
              </w:r>
            </w:hyperlink>
          </w:p>
          <w:p w:rsidR="009F538B" w:rsidRPr="00375DD4" w:rsidRDefault="009F538B" w:rsidP="00375DD4">
            <w:pPr>
              <w:ind w:left="0"/>
              <w:jc w:val="left"/>
              <w:rPr>
                <w:sz w:val="22"/>
              </w:rPr>
            </w:pPr>
            <w:hyperlink r:id="rId271">
              <w:r w:rsidRPr="00375DD4">
                <w:rPr>
                  <w:sz w:val="22"/>
                </w:rPr>
                <w:t xml:space="preserve">……………………………………………………… </w:t>
              </w:r>
            </w:hyperlink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38B" w:rsidRPr="00375DD4" w:rsidRDefault="009F538B" w:rsidP="00375DD4">
            <w:pPr>
              <w:spacing w:after="0" w:line="240" w:lineRule="auto"/>
              <w:ind w:left="113" w:firstLine="0"/>
              <w:jc w:val="left"/>
              <w:rPr>
                <w:sz w:val="22"/>
              </w:rPr>
            </w:pPr>
            <w:r w:rsidRPr="00375DD4">
              <w:rPr>
                <w:sz w:val="22"/>
              </w:rPr>
              <w:t xml:space="preserve"> </w:t>
            </w:r>
          </w:p>
        </w:tc>
      </w:tr>
    </w:tbl>
    <w:p w:rsidR="009F538B" w:rsidRDefault="009F538B">
      <w:pPr>
        <w:spacing w:after="53"/>
        <w:ind w:left="0" w:firstLine="0"/>
        <w:jc w:val="left"/>
      </w:pPr>
      <w:r>
        <w:t xml:space="preserve"> </w:t>
      </w:r>
    </w:p>
    <w:p w:rsidR="009F538B" w:rsidRPr="005E0975" w:rsidRDefault="009F538B">
      <w:pPr>
        <w:spacing w:after="152"/>
        <w:ind w:left="-5"/>
        <w:rPr>
          <w:lang w:val="pl-PL"/>
        </w:rPr>
      </w:pPr>
      <w:r w:rsidRPr="005E0975">
        <w:rPr>
          <w:lang w:val="pl-PL"/>
        </w:rPr>
        <w:t xml:space="preserve">Załącznikami do niniejszego formularza są: </w:t>
      </w:r>
    </w:p>
    <w:p w:rsidR="009F538B" w:rsidRPr="005E0975" w:rsidRDefault="009F538B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Statutu Organizacji – potwierdzona za zgodność z oryginałem, </w:t>
      </w:r>
    </w:p>
    <w:p w:rsidR="009F538B" w:rsidRPr="005E0975" w:rsidRDefault="009F538B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NIP – potwierdzona za zgodność z oryginałem </w:t>
      </w:r>
    </w:p>
    <w:p w:rsidR="009F538B" w:rsidRPr="005E0975" w:rsidRDefault="009F538B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REGON – potwierdzona za zgodność z oryginałem, </w:t>
      </w:r>
    </w:p>
    <w:p w:rsidR="009F538B" w:rsidRPr="005E0975" w:rsidRDefault="009F538B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wypisu z KRS lub inny dokument stwierdzający prawomocność działania partnera. </w:t>
      </w:r>
    </w:p>
    <w:p w:rsidR="009F538B" w:rsidRPr="005E0975" w:rsidRDefault="009F538B">
      <w:pPr>
        <w:spacing w:after="17"/>
        <w:ind w:left="0" w:firstLine="0"/>
        <w:jc w:val="left"/>
        <w:rPr>
          <w:lang w:val="pl-PL"/>
        </w:rPr>
      </w:pPr>
      <w:r w:rsidRPr="005E0975">
        <w:rPr>
          <w:b/>
          <w:lang w:val="pl-PL"/>
        </w:rPr>
        <w:t xml:space="preserve"> </w:t>
      </w:r>
    </w:p>
    <w:p w:rsidR="009F538B" w:rsidRPr="005E0975" w:rsidRDefault="009F538B">
      <w:pPr>
        <w:spacing w:after="51"/>
        <w:ind w:left="0" w:firstLine="0"/>
        <w:jc w:val="left"/>
        <w:rPr>
          <w:lang w:val="pl-PL"/>
        </w:rPr>
      </w:pPr>
      <w:r w:rsidRPr="005E0975">
        <w:rPr>
          <w:b/>
          <w:lang w:val="pl-PL"/>
        </w:rPr>
        <w:t xml:space="preserve"> </w:t>
      </w:r>
    </w:p>
    <w:p w:rsidR="009F538B" w:rsidRDefault="009F538B">
      <w:pPr>
        <w:spacing w:after="51"/>
        <w:ind w:right="3"/>
        <w:jc w:val="center"/>
      </w:pPr>
      <w:hyperlink r:id="rId272">
        <w:r>
          <w:rPr>
            <w:b/>
          </w:rPr>
          <w:t xml:space="preserve">Oświadczenia: </w:t>
        </w:r>
      </w:hyperlink>
      <w:hyperlink r:id="rId273">
        <w:r>
          <w:t xml:space="preserve"> </w:t>
        </w:r>
      </w:hyperlink>
    </w:p>
    <w:p w:rsidR="009F538B" w:rsidRPr="00875DFE" w:rsidRDefault="009F538B">
      <w:pPr>
        <w:numPr>
          <w:ilvl w:val="0"/>
          <w:numId w:val="2"/>
        </w:numPr>
        <w:spacing w:line="396" w:lineRule="auto"/>
        <w:ind w:hanging="428"/>
        <w:rPr>
          <w:lang w:val="pl-PL"/>
        </w:rPr>
      </w:pPr>
      <w:hyperlink r:id="rId274">
        <w:r w:rsidRPr="005E0975">
          <w:rPr>
            <w:lang w:val="pl-PL"/>
          </w:rPr>
          <w:t>Oświadczam</w:t>
        </w:r>
        <w:r>
          <w:rPr>
            <w:lang w:val="pl-PL"/>
          </w:rPr>
          <w:t>,</w:t>
        </w:r>
        <w:r w:rsidRPr="005E0975">
          <w:rPr>
            <w:lang w:val="pl-PL"/>
          </w:rPr>
          <w:t xml:space="preserve"> że reprezentowana przeze mnie Organizacja składająca Ofertę spełnia warunki udziału w </w:t>
        </w:r>
      </w:hyperlink>
      <w:hyperlink r:id="rId275">
        <w:r w:rsidRPr="005E0975">
          <w:rPr>
            <w:lang w:val="pl-PL"/>
          </w:rPr>
          <w:t xml:space="preserve">postępowaniu zawarte w pkt. </w:t>
        </w:r>
        <w:r w:rsidRPr="00875DFE">
          <w:rPr>
            <w:lang w:val="pl-PL"/>
          </w:rPr>
          <w:t>IX Ogłoszenia o naborze</w:t>
        </w:r>
      </w:hyperlink>
      <w:hyperlink r:id="rId276">
        <w:r w:rsidRPr="00875DFE">
          <w:rPr>
            <w:lang w:val="pl-PL"/>
          </w:rPr>
          <w:t>.</w:t>
        </w:r>
      </w:hyperlink>
      <w:hyperlink r:id="rId277">
        <w:r w:rsidRPr="00875DFE">
          <w:rPr>
            <w:lang w:val="pl-PL"/>
          </w:rPr>
          <w:t xml:space="preserve"> </w:t>
        </w:r>
      </w:hyperlink>
    </w:p>
    <w:p w:rsidR="009F538B" w:rsidRPr="005E0975" w:rsidRDefault="009F538B">
      <w:pPr>
        <w:numPr>
          <w:ilvl w:val="0"/>
          <w:numId w:val="2"/>
        </w:numPr>
        <w:spacing w:after="129"/>
        <w:ind w:hanging="428"/>
        <w:rPr>
          <w:lang w:val="pl-PL"/>
        </w:rPr>
      </w:pPr>
      <w:hyperlink r:id="rId278">
        <w:r w:rsidRPr="005E0975">
          <w:rPr>
            <w:lang w:val="pl-PL"/>
          </w:rPr>
          <w:t>Oświadczam</w:t>
        </w:r>
        <w:r>
          <w:rPr>
            <w:lang w:val="pl-PL"/>
          </w:rPr>
          <w:t>,</w:t>
        </w:r>
        <w:r w:rsidRPr="005E0975">
          <w:rPr>
            <w:lang w:val="pl-PL"/>
          </w:rPr>
          <w:t xml:space="preserve"> że forma i zakres naszej Organizacji ma zasięg krajowy.</w:t>
        </w:r>
      </w:hyperlink>
      <w:hyperlink r:id="rId279">
        <w:r w:rsidRPr="005E0975">
          <w:rPr>
            <w:lang w:val="pl-PL"/>
          </w:rPr>
          <w:t xml:space="preserve"> </w:t>
        </w:r>
      </w:hyperlink>
    </w:p>
    <w:p w:rsidR="009F538B" w:rsidRPr="005E0975" w:rsidRDefault="009F538B">
      <w:pPr>
        <w:numPr>
          <w:ilvl w:val="0"/>
          <w:numId w:val="2"/>
        </w:numPr>
        <w:spacing w:line="379" w:lineRule="auto"/>
        <w:ind w:hanging="428"/>
        <w:rPr>
          <w:lang w:val="pl-PL"/>
        </w:rPr>
      </w:pPr>
      <w:hyperlink r:id="rId280">
        <w:r w:rsidRPr="005E0975">
          <w:rPr>
            <w:lang w:val="pl-PL"/>
          </w:rPr>
          <w:t>Oświadczam</w:t>
        </w:r>
        <w:r>
          <w:rPr>
            <w:lang w:val="pl-PL"/>
          </w:rPr>
          <w:t>,</w:t>
        </w:r>
        <w:r w:rsidRPr="005E0975">
          <w:rPr>
            <w:lang w:val="pl-PL"/>
          </w:rPr>
          <w:t xml:space="preserve"> że nasza Organizacja  posiada wiedzę i doświadczenie w</w:t>
        </w:r>
        <w:r>
          <w:rPr>
            <w:lang w:val="pl-PL"/>
          </w:rPr>
          <w:t xml:space="preserve"> dziedzinie cukiernik</w:t>
        </w:r>
      </w:hyperlink>
      <w:hyperlink r:id="rId281">
        <w:r w:rsidRPr="005E0975">
          <w:rPr>
            <w:lang w:val="pl-PL"/>
          </w:rPr>
          <w:t xml:space="preserve"> </w:t>
        </w:r>
      </w:hyperlink>
      <w:hyperlink r:id="rId282">
        <w:r w:rsidRPr="005E0975">
          <w:rPr>
            <w:lang w:val="pl-PL"/>
          </w:rPr>
          <w:t xml:space="preserve">oraz dysponuje odpowiednim potencjałem oraz osobami zdolnymi do wykonywania partnerstwa </w:t>
        </w:r>
      </w:hyperlink>
      <w:hyperlink r:id="rId283">
        <w:r w:rsidRPr="005E0975">
          <w:rPr>
            <w:lang w:val="pl-PL"/>
          </w:rPr>
          <w:t xml:space="preserve">– </w:t>
        </w:r>
      </w:hyperlink>
      <w:hyperlink r:id="rId284">
        <w:r w:rsidRPr="005E0975">
          <w:rPr>
            <w:lang w:val="pl-PL"/>
          </w:rPr>
          <w:t xml:space="preserve">zgodnie </w:t>
        </w:r>
      </w:hyperlink>
      <w:hyperlink r:id="rId285">
        <w:r w:rsidRPr="005E0975">
          <w:rPr>
            <w:lang w:val="pl-PL"/>
          </w:rPr>
          <w:t>z punktem 9 i 11 Formularza Ofertowego.</w:t>
        </w:r>
      </w:hyperlink>
      <w:hyperlink r:id="rId286">
        <w:r w:rsidRPr="005E0975">
          <w:rPr>
            <w:lang w:val="pl-PL"/>
          </w:rPr>
          <w:t xml:space="preserve"> </w:t>
        </w:r>
      </w:hyperlink>
    </w:p>
    <w:p w:rsidR="009F538B" w:rsidRPr="005E0975" w:rsidRDefault="009F538B">
      <w:pPr>
        <w:numPr>
          <w:ilvl w:val="0"/>
          <w:numId w:val="2"/>
        </w:numPr>
        <w:spacing w:line="373" w:lineRule="auto"/>
        <w:ind w:hanging="428"/>
        <w:rPr>
          <w:lang w:val="pl-PL"/>
        </w:rPr>
      </w:pPr>
      <w:hyperlink r:id="rId287">
        <w:r w:rsidRPr="005E0975">
          <w:rPr>
            <w:lang w:val="pl-PL"/>
          </w:rPr>
          <w:t>Oświadczam</w:t>
        </w:r>
        <w:r>
          <w:rPr>
            <w:lang w:val="pl-PL"/>
          </w:rPr>
          <w:t>,</w:t>
        </w:r>
        <w:r w:rsidRPr="005E0975">
          <w:rPr>
            <w:lang w:val="pl-PL"/>
          </w:rPr>
          <w:t xml:space="preserve"> że nasza Organizacja znajduje się w dobrej sytuacji finansowej i ekonomicznej</w:t>
        </w:r>
      </w:hyperlink>
      <w:hyperlink r:id="rId288">
        <w:r w:rsidRPr="005E0975">
          <w:rPr>
            <w:lang w:val="pl-PL"/>
          </w:rPr>
          <w:t xml:space="preserve"> </w:t>
        </w:r>
      </w:hyperlink>
      <w:hyperlink r:id="rId289">
        <w:r w:rsidRPr="005E0975">
          <w:rPr>
            <w:lang w:val="pl-PL"/>
          </w:rPr>
          <w:t xml:space="preserve">zapewniającej właściwe wykonanie zamówienia i że nie wyrządziliśmy szkody poprzez nie wykonanie </w:t>
        </w:r>
      </w:hyperlink>
      <w:hyperlink r:id="rId290">
        <w:r w:rsidRPr="005E0975">
          <w:rPr>
            <w:lang w:val="pl-PL"/>
          </w:rPr>
          <w:t xml:space="preserve">podobnych partnerstw stwierdzonych prawomocnym orzeczeniem sądu. </w:t>
        </w:r>
      </w:hyperlink>
      <w:hyperlink r:id="rId291">
        <w:r w:rsidRPr="005E0975">
          <w:rPr>
            <w:lang w:val="pl-PL"/>
          </w:rPr>
          <w:t xml:space="preserve"> </w:t>
        </w:r>
      </w:hyperlink>
    </w:p>
    <w:p w:rsidR="009F538B" w:rsidRPr="005E0975" w:rsidRDefault="009F538B">
      <w:pPr>
        <w:numPr>
          <w:ilvl w:val="0"/>
          <w:numId w:val="2"/>
        </w:numPr>
        <w:spacing w:line="375" w:lineRule="auto"/>
        <w:ind w:hanging="428"/>
        <w:rPr>
          <w:lang w:val="pl-PL"/>
        </w:rPr>
      </w:pPr>
      <w:r w:rsidRPr="005E0975">
        <w:rPr>
          <w:lang w:val="pl-PL"/>
        </w:rPr>
        <w:t xml:space="preserve">Oświadczam,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 </w:t>
      </w:r>
    </w:p>
    <w:p w:rsidR="009F538B" w:rsidRPr="005E0975" w:rsidRDefault="009F538B">
      <w:pPr>
        <w:numPr>
          <w:ilvl w:val="0"/>
          <w:numId w:val="2"/>
        </w:numPr>
        <w:spacing w:line="371" w:lineRule="auto"/>
        <w:ind w:hanging="428"/>
        <w:rPr>
          <w:lang w:val="pl-PL"/>
        </w:rPr>
      </w:pPr>
      <w:r w:rsidRPr="005E0975">
        <w:rPr>
          <w:lang w:val="pl-PL"/>
        </w:rPr>
        <w:t xml:space="preserve">Oświadczam, że zapoznaliśmy się ze szczegółowym opisem konkursu, w tym w szczególności regulaminem konkursu, wzorem listu intencyjnego dotyczącego partnerstwa, podstawowymi zasadami współpracy stron znajdującymi się pod adresem: </w:t>
      </w:r>
      <w:hyperlink r:id="rId292">
        <w:r w:rsidRPr="005E0975">
          <w:rPr>
            <w:color w:val="0000FF"/>
            <w:u w:val="single" w:color="0000FF"/>
            <w:lang w:val="pl-PL"/>
          </w:rPr>
          <w:t>https://www.frse.org.pl/kpo</w:t>
        </w:r>
      </w:hyperlink>
      <w:hyperlink r:id="rId293">
        <w:r w:rsidRPr="005E0975">
          <w:rPr>
            <w:color w:val="0000FF"/>
            <w:u w:val="single" w:color="0000FF"/>
            <w:lang w:val="pl-PL"/>
          </w:rPr>
          <w:t>-</w:t>
        </w:r>
      </w:hyperlink>
      <w:hyperlink r:id="rId294">
        <w:r w:rsidRPr="005E0975">
          <w:rPr>
            <w:color w:val="0000FF"/>
            <w:u w:val="single" w:color="0000FF"/>
            <w:lang w:val="pl-PL"/>
          </w:rPr>
          <w:t>bcu</w:t>
        </w:r>
      </w:hyperlink>
      <w:hyperlink r:id="rId295">
        <w:r w:rsidRPr="005E0975">
          <w:rPr>
            <w:color w:val="0000FF"/>
            <w:u w:val="single" w:color="0000FF"/>
            <w:lang w:val="pl-PL"/>
          </w:rPr>
          <w:t>-</w:t>
        </w:r>
      </w:hyperlink>
      <w:hyperlink r:id="rId296">
        <w:r w:rsidRPr="005E0975">
          <w:rPr>
            <w:color w:val="0000FF"/>
            <w:u w:val="single" w:color="0000FF"/>
            <w:lang w:val="pl-PL"/>
          </w:rPr>
          <w:t>wnioskowanie</w:t>
        </w:r>
      </w:hyperlink>
      <w:hyperlink r:id="rId297">
        <w:r w:rsidRPr="005E0975">
          <w:rPr>
            <w:lang w:val="pl-PL"/>
          </w:rPr>
          <w:t xml:space="preserve"> </w:t>
        </w:r>
      </w:hyperlink>
    </w:p>
    <w:p w:rsidR="009F538B" w:rsidRPr="00E77D19" w:rsidRDefault="009F538B" w:rsidP="00E77D19">
      <w:pPr>
        <w:numPr>
          <w:ilvl w:val="0"/>
          <w:numId w:val="2"/>
        </w:numPr>
        <w:spacing w:line="399" w:lineRule="auto"/>
        <w:ind w:hanging="428"/>
        <w:rPr>
          <w:lang w:val="pl-PL"/>
        </w:rPr>
      </w:pPr>
      <w:r w:rsidRPr="005E0975">
        <w:rPr>
          <w:lang w:val="pl-PL"/>
        </w:rPr>
        <w:t xml:space="preserve">Oświadczam gotowość do współpracy z Zespołem Szkół Centrum Kształcenia Rolniczego im. </w:t>
      </w:r>
      <w:r>
        <w:rPr>
          <w:lang w:val="pl-PL"/>
        </w:rPr>
        <w:t xml:space="preserve">Władysława Szafera w Głubczycach </w:t>
      </w:r>
      <w:r w:rsidRPr="005E0975">
        <w:rPr>
          <w:lang w:val="pl-PL"/>
        </w:rPr>
        <w:t xml:space="preserve">w realizacji projektu na każdym jego etapie, w tym do prowadzenia weryfikacji założeń przedsięwzięcia w okresie przewidzianym projektem (List intencyjny – załącznik nr 3 do ogłoszenia). </w:t>
      </w:r>
    </w:p>
    <w:p w:rsidR="009F538B" w:rsidRPr="005E0975" w:rsidRDefault="009F538B">
      <w:pPr>
        <w:spacing w:after="17"/>
        <w:ind w:left="72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:rsidR="009F538B" w:rsidRPr="005E0975" w:rsidRDefault="009F538B">
      <w:pPr>
        <w:spacing w:after="158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:rsidR="009F538B" w:rsidRPr="005E0975" w:rsidRDefault="009F538B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:rsidR="009F538B" w:rsidRPr="005E0975" w:rsidRDefault="009F538B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:rsidR="009F538B" w:rsidRPr="005E0975" w:rsidRDefault="009F538B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:rsidR="009F538B" w:rsidRPr="005E0975" w:rsidRDefault="009F538B">
      <w:pPr>
        <w:ind w:left="-5"/>
        <w:rPr>
          <w:lang w:val="pl-PL"/>
        </w:rPr>
      </w:pPr>
      <w:hyperlink r:id="rId298">
        <w:r w:rsidRPr="005E0975">
          <w:rPr>
            <w:lang w:val="pl-PL"/>
          </w:rPr>
          <w:t>..............................................., dnia: .......................                   ............................</w:t>
        </w:r>
      </w:hyperlink>
      <w:hyperlink r:id="rId299">
        <w:r w:rsidRPr="005E0975">
          <w:rPr>
            <w:lang w:val="pl-PL"/>
          </w:rPr>
          <w:t>...................................</w:t>
        </w:r>
      </w:hyperlink>
      <w:hyperlink r:id="rId300">
        <w:r w:rsidRPr="005E0975">
          <w:rPr>
            <w:lang w:val="pl-PL"/>
          </w:rPr>
          <w:t xml:space="preserve"> </w:t>
        </w:r>
      </w:hyperlink>
    </w:p>
    <w:p w:rsidR="009F538B" w:rsidRPr="005E0975" w:rsidRDefault="009F538B">
      <w:pPr>
        <w:spacing w:after="48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:rsidR="009F538B" w:rsidRPr="005E0975" w:rsidRDefault="009F538B">
      <w:pPr>
        <w:spacing w:after="19"/>
        <w:ind w:left="0" w:firstLine="0"/>
        <w:jc w:val="left"/>
        <w:rPr>
          <w:lang w:val="pl-PL"/>
        </w:rPr>
      </w:pPr>
      <w:hyperlink r:id="rId301">
        <w:r w:rsidRPr="005E0975">
          <w:rPr>
            <w:lang w:val="pl-PL"/>
          </w:rPr>
          <w:t xml:space="preserve">      </w:t>
        </w:r>
      </w:hyperlink>
      <w:hyperlink r:id="rId302">
        <w:r w:rsidRPr="005E0975">
          <w:rPr>
            <w:i/>
            <w:lang w:val="pl-PL"/>
          </w:rPr>
          <w:t xml:space="preserve"> </w:t>
        </w:r>
      </w:hyperlink>
      <w:hyperlink r:id="rId303">
        <w:r w:rsidRPr="005E0975">
          <w:rPr>
            <w:i/>
            <w:lang w:val="pl-PL"/>
          </w:rPr>
          <w:t>Miejscowość                                                                               Pieczęć i podpis Partnera</w:t>
        </w:r>
      </w:hyperlink>
      <w:hyperlink r:id="rId304">
        <w:r w:rsidRPr="005E0975">
          <w:rPr>
            <w:lang w:val="pl-PL"/>
          </w:rPr>
          <w:t xml:space="preserve"> </w:t>
        </w:r>
      </w:hyperlink>
    </w:p>
    <w:p w:rsidR="009F538B" w:rsidRPr="005E0975" w:rsidRDefault="009F538B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:rsidR="009F538B" w:rsidRPr="005E0975" w:rsidRDefault="009F538B">
      <w:pPr>
        <w:spacing w:after="0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sectPr w:rsidR="009F538B" w:rsidRPr="005E0975" w:rsidSect="00086D94">
      <w:headerReference w:type="even" r:id="rId305"/>
      <w:headerReference w:type="default" r:id="rId306"/>
      <w:headerReference w:type="first" r:id="rId307"/>
      <w:pgSz w:w="11906" w:h="16838"/>
      <w:pgMar w:top="2578" w:right="987" w:bottom="888" w:left="1078" w:header="10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8B" w:rsidRDefault="009F538B">
      <w:pPr>
        <w:spacing w:after="0" w:line="240" w:lineRule="auto"/>
      </w:pPr>
      <w:r>
        <w:separator/>
      </w:r>
    </w:p>
  </w:endnote>
  <w:endnote w:type="continuationSeparator" w:id="0">
    <w:p w:rsidR="009F538B" w:rsidRDefault="009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8B" w:rsidRDefault="009F538B">
      <w:pPr>
        <w:spacing w:after="0" w:line="240" w:lineRule="auto"/>
      </w:pPr>
      <w:r>
        <w:separator/>
      </w:r>
    </w:p>
  </w:footnote>
  <w:footnote w:type="continuationSeparator" w:id="0">
    <w:p w:rsidR="009F538B" w:rsidRDefault="009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8B" w:rsidRPr="005E0975" w:rsidRDefault="009F538B">
    <w:pPr>
      <w:spacing w:after="1029"/>
      <w:ind w:left="0" w:firstLine="0"/>
      <w:jc w:val="left"/>
      <w:rPr>
        <w:lang w:val="pl-PL"/>
      </w:rPr>
    </w:pPr>
    <w:r w:rsidRPr="005E0975">
      <w:rPr>
        <w:i/>
        <w:sz w:val="24"/>
        <w:lang w:val="pl-PL"/>
      </w:rPr>
      <w:t xml:space="preserve"> </w:t>
    </w:r>
  </w:p>
  <w:p w:rsidR="009F538B" w:rsidRPr="005E0975" w:rsidRDefault="009F538B">
    <w:pPr>
      <w:spacing w:after="78"/>
      <w:ind w:left="0" w:right="-47" w:firstLine="0"/>
      <w:jc w:val="right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399" o:spid="_x0000_s2049" type="#_x0000_t75" style="position:absolute;left:0;text-align:left;margin-left:54.3pt;margin-top:18.75pt;width:491.3pt;height:63.85pt;z-index:251660288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Pr="005E0975">
      <w:rPr>
        <w:lang w:val="pl-PL"/>
      </w:rPr>
      <w:t xml:space="preserve"> </w:t>
    </w:r>
  </w:p>
  <w:p w:rsidR="009F538B" w:rsidRPr="005E0975" w:rsidRDefault="009F538B">
    <w:pPr>
      <w:spacing w:after="0"/>
      <w:ind w:left="0" w:right="5" w:firstLine="0"/>
      <w:jc w:val="center"/>
      <w:rPr>
        <w:lang w:val="pl-PL"/>
      </w:rPr>
    </w:pPr>
    <w:r w:rsidRPr="005E0975">
      <w:rPr>
        <w:lang w:val="pl-PL"/>
      </w:rPr>
      <w:t>Projekt::</w:t>
    </w:r>
    <w:r w:rsidRPr="005E0975">
      <w:rPr>
        <w:b/>
        <w:lang w:val="pl-PL"/>
      </w:rPr>
      <w:t xml:space="preserve"> „Utworzenie Branżowego Centrum Umiejętności w dziedzinie technika weterynaryjna  w </w:t>
    </w:r>
  </w:p>
  <w:p w:rsidR="009F538B" w:rsidRPr="005E0975" w:rsidRDefault="009F538B">
    <w:pPr>
      <w:spacing w:after="0" w:line="260" w:lineRule="auto"/>
      <w:ind w:left="0" w:firstLine="0"/>
      <w:jc w:val="center"/>
      <w:rPr>
        <w:lang w:val="pl-PL"/>
      </w:rPr>
    </w:pPr>
    <w:r w:rsidRPr="005E0975">
      <w:rPr>
        <w:b/>
        <w:lang w:val="pl-PL"/>
      </w:rPr>
      <w:t>Zespole Szkół Centrum Kształcenia Rolniczego im. Jadwigi Dziubińskiej w Zduńskiej Dąbrowie</w:t>
    </w:r>
    <w:r w:rsidRPr="005E0975">
      <w:rPr>
        <w:lang w:val="pl-PL"/>
      </w:rPr>
      <w:t>”” współfinansowany ze środków Unii Europejskiej  w ramach Krajowego Programu Odbudowy</w:t>
    </w:r>
    <w:r w:rsidRPr="005E0975">
      <w:rPr>
        <w:rFonts w:ascii="Times New Roman" w:hAnsi="Times New Roman" w:cs="Times New Roman"/>
        <w:sz w:val="24"/>
        <w:lang w:val="pl-P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8B" w:rsidRPr="005E0975" w:rsidRDefault="009F538B">
    <w:pPr>
      <w:spacing w:after="1029"/>
      <w:ind w:left="0" w:firstLine="0"/>
      <w:jc w:val="left"/>
      <w:rPr>
        <w:lang w:val="pl-PL"/>
      </w:rPr>
    </w:pPr>
    <w:r w:rsidRPr="005E0975">
      <w:rPr>
        <w:i/>
        <w:sz w:val="24"/>
        <w:lang w:val="pl-PL"/>
      </w:rPr>
      <w:t xml:space="preserve"> </w:t>
    </w:r>
  </w:p>
  <w:p w:rsidR="009F538B" w:rsidRPr="005E0975" w:rsidRDefault="009F538B">
    <w:pPr>
      <w:spacing w:after="78"/>
      <w:ind w:left="0" w:right="-47" w:firstLine="0"/>
      <w:jc w:val="right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54.3pt;margin-top:18.75pt;width:491.3pt;height:63.85pt;z-index:251662336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Pr="005E0975">
      <w:rPr>
        <w:lang w:val="pl-PL"/>
      </w:rPr>
      <w:t xml:space="preserve"> </w:t>
    </w:r>
  </w:p>
  <w:p w:rsidR="009F538B" w:rsidRPr="005E0975" w:rsidRDefault="009F538B">
    <w:pPr>
      <w:spacing w:after="0"/>
      <w:ind w:left="0" w:right="5" w:firstLine="0"/>
      <w:jc w:val="center"/>
      <w:rPr>
        <w:lang w:val="pl-PL"/>
      </w:rPr>
    </w:pPr>
    <w:r w:rsidRPr="005E0975">
      <w:rPr>
        <w:lang w:val="pl-PL"/>
      </w:rPr>
      <w:t>Projekt:</w:t>
    </w:r>
    <w:r w:rsidRPr="005E0975">
      <w:rPr>
        <w:b/>
        <w:lang w:val="pl-PL"/>
      </w:rPr>
      <w:t xml:space="preserve"> „Utworzenie Branżowego Centrum Umiejętności w dziedzinie </w:t>
    </w:r>
    <w:r>
      <w:rPr>
        <w:b/>
        <w:lang w:val="pl-PL"/>
      </w:rPr>
      <w:t>cukiernik</w:t>
    </w:r>
    <w:r w:rsidRPr="005E0975">
      <w:rPr>
        <w:b/>
        <w:lang w:val="pl-PL"/>
      </w:rPr>
      <w:t xml:space="preserve"> w </w:t>
    </w:r>
  </w:p>
  <w:p w:rsidR="009F538B" w:rsidRPr="005E0975" w:rsidRDefault="009F538B">
    <w:pPr>
      <w:spacing w:after="0" w:line="260" w:lineRule="auto"/>
      <w:ind w:left="0" w:firstLine="0"/>
      <w:jc w:val="center"/>
      <w:rPr>
        <w:lang w:val="pl-PL"/>
      </w:rPr>
    </w:pPr>
    <w:r w:rsidRPr="005E0975">
      <w:rPr>
        <w:b/>
        <w:lang w:val="pl-PL"/>
      </w:rPr>
      <w:t xml:space="preserve">Zespole Szkół Centrum Kształcenia Rolniczego im. </w:t>
    </w:r>
    <w:r>
      <w:rPr>
        <w:b/>
        <w:lang w:val="pl-PL"/>
      </w:rPr>
      <w:t>Władysława Szafera w Głubczycach</w:t>
    </w:r>
    <w:r w:rsidRPr="005E0975">
      <w:rPr>
        <w:lang w:val="pl-PL"/>
      </w:rPr>
      <w:t>” współfinansowany ze środków Unii Europejskiej  w ramach Krajowego Programu Odbudowy</w:t>
    </w:r>
    <w:r w:rsidRPr="005E0975">
      <w:rPr>
        <w:rFonts w:ascii="Times New Roman" w:hAnsi="Times New Roman" w:cs="Times New Roman"/>
        <w:sz w:val="24"/>
        <w:lang w:val="pl-P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8B" w:rsidRPr="005E0975" w:rsidRDefault="009F538B">
    <w:pPr>
      <w:spacing w:after="1029"/>
      <w:ind w:left="0" w:firstLine="0"/>
      <w:jc w:val="left"/>
      <w:rPr>
        <w:lang w:val="pl-PL"/>
      </w:rPr>
    </w:pPr>
    <w:r w:rsidRPr="005E0975">
      <w:rPr>
        <w:i/>
        <w:sz w:val="24"/>
        <w:lang w:val="pl-PL"/>
      </w:rPr>
      <w:t xml:space="preserve"> </w:t>
    </w:r>
  </w:p>
  <w:p w:rsidR="009F538B" w:rsidRPr="005E0975" w:rsidRDefault="009F538B">
    <w:pPr>
      <w:spacing w:after="78"/>
      <w:ind w:left="0" w:right="-47" w:firstLine="0"/>
      <w:jc w:val="right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left:0;text-align:left;margin-left:54.3pt;margin-top:18.75pt;width:491.3pt;height:63.85pt;z-index:251664384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Pr="005E0975">
      <w:rPr>
        <w:lang w:val="pl-PL"/>
      </w:rPr>
      <w:t xml:space="preserve"> </w:t>
    </w:r>
  </w:p>
  <w:p w:rsidR="009F538B" w:rsidRPr="005E0975" w:rsidRDefault="009F538B">
    <w:pPr>
      <w:spacing w:after="0"/>
      <w:ind w:left="0" w:right="5" w:firstLine="0"/>
      <w:jc w:val="center"/>
      <w:rPr>
        <w:lang w:val="pl-PL"/>
      </w:rPr>
    </w:pPr>
    <w:r w:rsidRPr="005E0975">
      <w:rPr>
        <w:lang w:val="pl-PL"/>
      </w:rPr>
      <w:t>Projekt::</w:t>
    </w:r>
    <w:r w:rsidRPr="005E0975">
      <w:rPr>
        <w:b/>
        <w:lang w:val="pl-PL"/>
      </w:rPr>
      <w:t xml:space="preserve"> „Utworzenie Branżowego Centrum Umiejętności w dziedzinie technika weterynaryjna  w </w:t>
    </w:r>
  </w:p>
  <w:p w:rsidR="009F538B" w:rsidRPr="005E0975" w:rsidRDefault="009F538B">
    <w:pPr>
      <w:spacing w:after="0" w:line="260" w:lineRule="auto"/>
      <w:ind w:left="0" w:firstLine="0"/>
      <w:jc w:val="center"/>
      <w:rPr>
        <w:lang w:val="pl-PL"/>
      </w:rPr>
    </w:pPr>
    <w:r w:rsidRPr="005E0975">
      <w:rPr>
        <w:b/>
        <w:lang w:val="pl-PL"/>
      </w:rPr>
      <w:t>Zespole Szkół Centrum Kształcenia Rolniczego im. Jadwigi Dziubińskiej w Zduńskiej Dąbrowie</w:t>
    </w:r>
    <w:r w:rsidRPr="005E0975">
      <w:rPr>
        <w:lang w:val="pl-PL"/>
      </w:rPr>
      <w:t>”” współfinansowany ze środków Unii Europejskiej  w ramach Krajowego Programu Odbudowy</w:t>
    </w:r>
    <w:r w:rsidRPr="005E0975">
      <w:rPr>
        <w:rFonts w:ascii="Times New Roman" w:hAnsi="Times New Roman" w:cs="Times New Roman"/>
        <w:sz w:val="24"/>
        <w:lang w:val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C6A"/>
    <w:multiLevelType w:val="hybridMultilevel"/>
    <w:tmpl w:val="D7B836EE"/>
    <w:lvl w:ilvl="0" w:tplc="D584E6A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5D07"/>
    <w:multiLevelType w:val="hybridMultilevel"/>
    <w:tmpl w:val="27DC6FB2"/>
    <w:lvl w:ilvl="0" w:tplc="826A9994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AC6E7F2">
      <w:start w:val="1"/>
      <w:numFmt w:val="bullet"/>
      <w:lvlText w:val="o"/>
      <w:lvlJc w:val="left"/>
      <w:pPr>
        <w:ind w:left="11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C8E2FB88">
      <w:start w:val="1"/>
      <w:numFmt w:val="bullet"/>
      <w:lvlText w:val="▪"/>
      <w:lvlJc w:val="left"/>
      <w:pPr>
        <w:ind w:left="19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29806D7E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18026694">
      <w:start w:val="1"/>
      <w:numFmt w:val="bullet"/>
      <w:lvlText w:val="o"/>
      <w:lvlJc w:val="left"/>
      <w:pPr>
        <w:ind w:left="33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61A7364">
      <w:start w:val="1"/>
      <w:numFmt w:val="bullet"/>
      <w:lvlText w:val="▪"/>
      <w:lvlJc w:val="left"/>
      <w:pPr>
        <w:ind w:left="40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07E4682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6AE8794">
      <w:start w:val="1"/>
      <w:numFmt w:val="bullet"/>
      <w:lvlText w:val="o"/>
      <w:lvlJc w:val="left"/>
      <w:pPr>
        <w:ind w:left="5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F86DCCA">
      <w:start w:val="1"/>
      <w:numFmt w:val="bullet"/>
      <w:lvlText w:val="▪"/>
      <w:lvlJc w:val="left"/>
      <w:pPr>
        <w:ind w:left="6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3CF12764"/>
    <w:multiLevelType w:val="hybridMultilevel"/>
    <w:tmpl w:val="C8E8EE5C"/>
    <w:lvl w:ilvl="0" w:tplc="FF5635CC">
      <w:start w:val="1"/>
      <w:numFmt w:val="decimal"/>
      <w:lvlText w:val="%1)"/>
      <w:lvlJc w:val="left"/>
      <w:pPr>
        <w:ind w:left="1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8649D10">
      <w:start w:val="1"/>
      <w:numFmt w:val="lowerLetter"/>
      <w:lvlText w:val="%2"/>
      <w:lvlJc w:val="left"/>
      <w:pPr>
        <w:ind w:left="18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73467B6">
      <w:start w:val="1"/>
      <w:numFmt w:val="lowerRoman"/>
      <w:lvlText w:val="%3"/>
      <w:lvlJc w:val="left"/>
      <w:pPr>
        <w:ind w:left="25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4FC16D6">
      <w:start w:val="1"/>
      <w:numFmt w:val="decimal"/>
      <w:lvlText w:val="%4"/>
      <w:lvlJc w:val="left"/>
      <w:pPr>
        <w:ind w:left="32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0D6F7CA">
      <w:start w:val="1"/>
      <w:numFmt w:val="lowerLetter"/>
      <w:lvlText w:val="%5"/>
      <w:lvlJc w:val="left"/>
      <w:pPr>
        <w:ind w:left="39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9B8C360">
      <w:start w:val="1"/>
      <w:numFmt w:val="lowerRoman"/>
      <w:lvlText w:val="%6"/>
      <w:lvlJc w:val="left"/>
      <w:pPr>
        <w:ind w:left="46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F0445E2">
      <w:start w:val="1"/>
      <w:numFmt w:val="decimal"/>
      <w:lvlText w:val="%7"/>
      <w:lvlJc w:val="left"/>
      <w:pPr>
        <w:ind w:left="54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712ADD18">
      <w:start w:val="1"/>
      <w:numFmt w:val="lowerLetter"/>
      <w:lvlText w:val="%8"/>
      <w:lvlJc w:val="left"/>
      <w:pPr>
        <w:ind w:left="61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0780C0E">
      <w:start w:val="1"/>
      <w:numFmt w:val="lowerRoman"/>
      <w:lvlText w:val="%9"/>
      <w:lvlJc w:val="left"/>
      <w:pPr>
        <w:ind w:left="68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73BB26E3"/>
    <w:multiLevelType w:val="hybridMultilevel"/>
    <w:tmpl w:val="280A5E96"/>
    <w:lvl w:ilvl="0" w:tplc="FC060EBC">
      <w:start w:val="1"/>
      <w:numFmt w:val="decimal"/>
      <w:lvlText w:val="%1."/>
      <w:lvlJc w:val="left"/>
      <w:pPr>
        <w:ind w:left="31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3B4B7EE">
      <w:start w:val="1"/>
      <w:numFmt w:val="lowerLetter"/>
      <w:lvlText w:val="%2"/>
      <w:lvlJc w:val="left"/>
      <w:pPr>
        <w:ind w:left="121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570E3CE">
      <w:start w:val="1"/>
      <w:numFmt w:val="lowerRoman"/>
      <w:lvlText w:val="%3"/>
      <w:lvlJc w:val="left"/>
      <w:pPr>
        <w:ind w:left="193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B18E2C0">
      <w:start w:val="1"/>
      <w:numFmt w:val="decimal"/>
      <w:lvlText w:val="%4"/>
      <w:lvlJc w:val="left"/>
      <w:pPr>
        <w:ind w:left="265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31E818E">
      <w:start w:val="1"/>
      <w:numFmt w:val="lowerLetter"/>
      <w:lvlText w:val="%5"/>
      <w:lvlJc w:val="left"/>
      <w:pPr>
        <w:ind w:left="337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B96FE58">
      <w:start w:val="1"/>
      <w:numFmt w:val="lowerRoman"/>
      <w:lvlText w:val="%6"/>
      <w:lvlJc w:val="left"/>
      <w:pPr>
        <w:ind w:left="409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F6A1148">
      <w:start w:val="1"/>
      <w:numFmt w:val="decimal"/>
      <w:lvlText w:val="%7"/>
      <w:lvlJc w:val="left"/>
      <w:pPr>
        <w:ind w:left="481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E8CB60E">
      <w:start w:val="1"/>
      <w:numFmt w:val="lowerLetter"/>
      <w:lvlText w:val="%8"/>
      <w:lvlJc w:val="left"/>
      <w:pPr>
        <w:ind w:left="553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D3C9CDC">
      <w:start w:val="1"/>
      <w:numFmt w:val="lowerRoman"/>
      <w:lvlText w:val="%9"/>
      <w:lvlJc w:val="left"/>
      <w:pPr>
        <w:ind w:left="625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>
    <w:nsid w:val="7BE41C4F"/>
    <w:multiLevelType w:val="hybridMultilevel"/>
    <w:tmpl w:val="795063B0"/>
    <w:lvl w:ilvl="0" w:tplc="AF782CA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33B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1D80CC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9D8B4FA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760612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6B4F3A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1C09C6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90E83B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2A6963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915"/>
    <w:rsid w:val="000001B0"/>
    <w:rsid w:val="00081754"/>
    <w:rsid w:val="00086D94"/>
    <w:rsid w:val="00097B34"/>
    <w:rsid w:val="001B3C37"/>
    <w:rsid w:val="0033356D"/>
    <w:rsid w:val="0033760F"/>
    <w:rsid w:val="00375DD4"/>
    <w:rsid w:val="005E0975"/>
    <w:rsid w:val="00677915"/>
    <w:rsid w:val="00875DFE"/>
    <w:rsid w:val="00882C94"/>
    <w:rsid w:val="0090207A"/>
    <w:rsid w:val="009F538B"/>
    <w:rsid w:val="00AA641D"/>
    <w:rsid w:val="00AB64D5"/>
    <w:rsid w:val="00B324AD"/>
    <w:rsid w:val="00B7684D"/>
    <w:rsid w:val="00DE175D"/>
    <w:rsid w:val="00DE6528"/>
    <w:rsid w:val="00E7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94"/>
    <w:pPr>
      <w:spacing w:after="21" w:line="259" w:lineRule="auto"/>
      <w:ind w:left="10" w:hanging="10"/>
      <w:jc w:val="both"/>
    </w:pPr>
    <w:rPr>
      <w:rFonts w:ascii="Arial" w:hAnsi="Arial" w:cs="Arial"/>
      <w:color w:val="000000"/>
      <w:sz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086D94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5E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0975"/>
    <w:rPr>
      <w:rFonts w:ascii="Arial" w:eastAsia="Times New Roman" w:hAnsi="Arial" w:cs="Arial"/>
      <w:color w:val="000000"/>
      <w:sz w:val="20"/>
    </w:rPr>
  </w:style>
  <w:style w:type="paragraph" w:styleId="ListParagraph">
    <w:name w:val="List Paragraph"/>
    <w:basedOn w:val="Normal"/>
    <w:uiPriority w:val="99"/>
    <w:qFormat/>
    <w:rsid w:val="0009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tp://mailowym:_ido@zsckr.nowytarg.pl/" TargetMode="External"/><Relationship Id="rId299" Type="http://schemas.openxmlformats.org/officeDocument/2006/relationships/hyperlink" Target="ftp://mailowym:_ido@zsckr.nowytarg.pl/" TargetMode="External"/><Relationship Id="rId303" Type="http://schemas.openxmlformats.org/officeDocument/2006/relationships/hyperlink" Target="ftp://mailowym:_ido@zsckr.nowytarg.pl/" TargetMode="External"/><Relationship Id="rId21" Type="http://schemas.openxmlformats.org/officeDocument/2006/relationships/hyperlink" Target="ftp://mailowym:_ido@zsckr.nowytarg.pl/" TargetMode="External"/><Relationship Id="rId42" Type="http://schemas.openxmlformats.org/officeDocument/2006/relationships/hyperlink" Target="ftp://mailowym:_ido@zsckr.nowytarg.pl/" TargetMode="External"/><Relationship Id="rId63" Type="http://schemas.openxmlformats.org/officeDocument/2006/relationships/hyperlink" Target="ftp://mailowym:_ido@zsckr.nowytarg.pl/" TargetMode="External"/><Relationship Id="rId84" Type="http://schemas.openxmlformats.org/officeDocument/2006/relationships/hyperlink" Target="ftp://mailowym:_ido@zsckr.nowytarg.pl/" TargetMode="External"/><Relationship Id="rId138" Type="http://schemas.openxmlformats.org/officeDocument/2006/relationships/hyperlink" Target="ftp://mailowym:_ido@zsckr.nowytarg.pl/" TargetMode="External"/><Relationship Id="rId159" Type="http://schemas.openxmlformats.org/officeDocument/2006/relationships/hyperlink" Target="ftp://mailowym:_ido@zsckr.nowytarg.pl/" TargetMode="External"/><Relationship Id="rId170" Type="http://schemas.openxmlformats.org/officeDocument/2006/relationships/hyperlink" Target="ftp://mailowym:_ido@zsckr.nowytarg.pl/" TargetMode="External"/><Relationship Id="rId191" Type="http://schemas.openxmlformats.org/officeDocument/2006/relationships/hyperlink" Target="ftp://mailowym:_ido@zsckr.nowytarg.pl/" TargetMode="External"/><Relationship Id="rId205" Type="http://schemas.openxmlformats.org/officeDocument/2006/relationships/hyperlink" Target="ftp://mailowym:_ido@zsckr.nowytarg.pl/" TargetMode="External"/><Relationship Id="rId226" Type="http://schemas.openxmlformats.org/officeDocument/2006/relationships/hyperlink" Target="ftp://mailowym:_ido@zsckr.nowytarg.pl/" TargetMode="External"/><Relationship Id="rId247" Type="http://schemas.openxmlformats.org/officeDocument/2006/relationships/hyperlink" Target="ftp://mailowym:_ido@zsckr.nowytarg.pl/" TargetMode="External"/><Relationship Id="rId107" Type="http://schemas.openxmlformats.org/officeDocument/2006/relationships/hyperlink" Target="ftp://mailowym:_ido@zsckr.nowytarg.pl/" TargetMode="External"/><Relationship Id="rId268" Type="http://schemas.openxmlformats.org/officeDocument/2006/relationships/hyperlink" Target="ftp://mailowym:_ido@zsckr.nowytarg.pl/" TargetMode="External"/><Relationship Id="rId289" Type="http://schemas.openxmlformats.org/officeDocument/2006/relationships/hyperlink" Target="ftp://mailowym:_ido@zsckr.nowytarg.pl/" TargetMode="External"/><Relationship Id="rId11" Type="http://schemas.openxmlformats.org/officeDocument/2006/relationships/hyperlink" Target="ftp://mailowym:_ido@zsckr.nowytarg.pl/" TargetMode="External"/><Relationship Id="rId32" Type="http://schemas.openxmlformats.org/officeDocument/2006/relationships/hyperlink" Target="ftp://mailowym:_ido@zsckr.nowytarg.pl/" TargetMode="External"/><Relationship Id="rId53" Type="http://schemas.openxmlformats.org/officeDocument/2006/relationships/hyperlink" Target="ftp://mailowym:_ido@zsckr.nowytarg.pl/" TargetMode="External"/><Relationship Id="rId74" Type="http://schemas.openxmlformats.org/officeDocument/2006/relationships/hyperlink" Target="ftp://mailowym:_ido@zsckr.nowytarg.pl/" TargetMode="External"/><Relationship Id="rId128" Type="http://schemas.openxmlformats.org/officeDocument/2006/relationships/hyperlink" Target="ftp://mailowym:_ido@zsckr.nowytarg.pl/" TargetMode="External"/><Relationship Id="rId149" Type="http://schemas.openxmlformats.org/officeDocument/2006/relationships/hyperlink" Target="ftp://mailowym:_ido@zsckr.nowytarg.pl/" TargetMode="External"/><Relationship Id="rId5" Type="http://schemas.openxmlformats.org/officeDocument/2006/relationships/footnotes" Target="footnotes.xml"/><Relationship Id="rId95" Type="http://schemas.openxmlformats.org/officeDocument/2006/relationships/hyperlink" Target="ftp://mailowym:_ido@zsckr.nowytarg.pl/" TargetMode="External"/><Relationship Id="rId160" Type="http://schemas.openxmlformats.org/officeDocument/2006/relationships/hyperlink" Target="ftp://mailowym:_ido@zsckr.nowytarg.pl/" TargetMode="External"/><Relationship Id="rId181" Type="http://schemas.openxmlformats.org/officeDocument/2006/relationships/hyperlink" Target="ftp://mailowym:_ido@zsckr.nowytarg.pl/" TargetMode="External"/><Relationship Id="rId216" Type="http://schemas.openxmlformats.org/officeDocument/2006/relationships/hyperlink" Target="ftp://mailowym:_ido@zsckr.nowytarg.pl/" TargetMode="External"/><Relationship Id="rId237" Type="http://schemas.openxmlformats.org/officeDocument/2006/relationships/hyperlink" Target="ftp://mailowym:_ido@zsckr.nowytarg.pl/" TargetMode="External"/><Relationship Id="rId258" Type="http://schemas.openxmlformats.org/officeDocument/2006/relationships/hyperlink" Target="ftp://mailowym:_ido@zsckr.nowytarg.pl/" TargetMode="External"/><Relationship Id="rId279" Type="http://schemas.openxmlformats.org/officeDocument/2006/relationships/hyperlink" Target="ftp://mailowym:_ido@zsckr.nowytarg.pl/" TargetMode="External"/><Relationship Id="rId22" Type="http://schemas.openxmlformats.org/officeDocument/2006/relationships/hyperlink" Target="ftp://mailowym:_ido@zsckr.nowytarg.pl/" TargetMode="External"/><Relationship Id="rId43" Type="http://schemas.openxmlformats.org/officeDocument/2006/relationships/hyperlink" Target="ftp://mailowym:_ido@zsckr.nowytarg.pl/" TargetMode="External"/><Relationship Id="rId64" Type="http://schemas.openxmlformats.org/officeDocument/2006/relationships/hyperlink" Target="ftp://mailowym:_ido@zsckr.nowytarg.pl/" TargetMode="External"/><Relationship Id="rId118" Type="http://schemas.openxmlformats.org/officeDocument/2006/relationships/hyperlink" Target="ftp://mailowym:_ido@zsckr.nowytarg.pl/" TargetMode="External"/><Relationship Id="rId139" Type="http://schemas.openxmlformats.org/officeDocument/2006/relationships/hyperlink" Target="ftp://mailowym:_ido@zsckr.nowytarg.pl/" TargetMode="External"/><Relationship Id="rId290" Type="http://schemas.openxmlformats.org/officeDocument/2006/relationships/hyperlink" Target="ftp://mailowym:_ido@zsckr.nowytarg.pl/" TargetMode="External"/><Relationship Id="rId304" Type="http://schemas.openxmlformats.org/officeDocument/2006/relationships/hyperlink" Target="ftp://mailowym:_ido@zsckr.nowytarg.pl/" TargetMode="External"/><Relationship Id="rId85" Type="http://schemas.openxmlformats.org/officeDocument/2006/relationships/hyperlink" Target="ftp://mailowym:_ido@zsckr.nowytarg.pl/" TargetMode="External"/><Relationship Id="rId150" Type="http://schemas.openxmlformats.org/officeDocument/2006/relationships/hyperlink" Target="ftp://mailowym:_ido@zsckr.nowytarg.pl/" TargetMode="External"/><Relationship Id="rId171" Type="http://schemas.openxmlformats.org/officeDocument/2006/relationships/hyperlink" Target="ftp://mailowym:_ido@zsckr.nowytarg.pl/" TargetMode="External"/><Relationship Id="rId192" Type="http://schemas.openxmlformats.org/officeDocument/2006/relationships/hyperlink" Target="ftp://mailowym:_ido@zsckr.nowytarg.pl/" TargetMode="External"/><Relationship Id="rId206" Type="http://schemas.openxmlformats.org/officeDocument/2006/relationships/hyperlink" Target="ftp://mailowym:_ido@zsckr.nowytarg.pl/" TargetMode="External"/><Relationship Id="rId227" Type="http://schemas.openxmlformats.org/officeDocument/2006/relationships/hyperlink" Target="ftp://mailowym:_ido@zsckr.nowytarg.pl/" TargetMode="External"/><Relationship Id="rId248" Type="http://schemas.openxmlformats.org/officeDocument/2006/relationships/hyperlink" Target="ftp://mailowym:_ido@zsckr.nowytarg.pl/" TargetMode="External"/><Relationship Id="rId269" Type="http://schemas.openxmlformats.org/officeDocument/2006/relationships/hyperlink" Target="ftp://mailowym:_ido@zsckr.nowytarg.pl/" TargetMode="External"/><Relationship Id="rId12" Type="http://schemas.openxmlformats.org/officeDocument/2006/relationships/hyperlink" Target="ftp://mailowym:_ido@zsckr.nowytarg.pl/" TargetMode="External"/><Relationship Id="rId33" Type="http://schemas.openxmlformats.org/officeDocument/2006/relationships/hyperlink" Target="ftp://mailowym:_ido@zsckr.nowytarg.pl/" TargetMode="External"/><Relationship Id="rId108" Type="http://schemas.openxmlformats.org/officeDocument/2006/relationships/hyperlink" Target="ftp://mailowym:_ido@zsckr.nowytarg.pl/" TargetMode="External"/><Relationship Id="rId129" Type="http://schemas.openxmlformats.org/officeDocument/2006/relationships/hyperlink" Target="ftp://mailowym:_ido@zsckr.nowytarg.pl/" TargetMode="External"/><Relationship Id="rId280" Type="http://schemas.openxmlformats.org/officeDocument/2006/relationships/hyperlink" Target="ftp://mailowym:_ido@zsckr.nowytarg.pl/" TargetMode="External"/><Relationship Id="rId54" Type="http://schemas.openxmlformats.org/officeDocument/2006/relationships/hyperlink" Target="ftp://mailowym:_ido@zsckr.nowytarg.pl/" TargetMode="External"/><Relationship Id="rId75" Type="http://schemas.openxmlformats.org/officeDocument/2006/relationships/hyperlink" Target="ftp://mailowym:_ido@zsckr.nowytarg.pl/" TargetMode="External"/><Relationship Id="rId96" Type="http://schemas.openxmlformats.org/officeDocument/2006/relationships/hyperlink" Target="ftp://mailowym:_ido@zsckr.nowytarg.pl/" TargetMode="External"/><Relationship Id="rId140" Type="http://schemas.openxmlformats.org/officeDocument/2006/relationships/hyperlink" Target="ftp://mailowym:_ido@zsckr.nowytarg.pl/" TargetMode="External"/><Relationship Id="rId161" Type="http://schemas.openxmlformats.org/officeDocument/2006/relationships/hyperlink" Target="ftp://mailowym:_ido@zsckr.nowytarg.pl/" TargetMode="External"/><Relationship Id="rId182" Type="http://schemas.openxmlformats.org/officeDocument/2006/relationships/hyperlink" Target="ftp://mailowym:_ido@zsckr.nowytarg.pl/" TargetMode="External"/><Relationship Id="rId217" Type="http://schemas.openxmlformats.org/officeDocument/2006/relationships/hyperlink" Target="ftp://mailowym:_ido@zsckr.nowytarg.pl/" TargetMode="External"/><Relationship Id="rId6" Type="http://schemas.openxmlformats.org/officeDocument/2006/relationships/endnotes" Target="endnotes.xml"/><Relationship Id="rId238" Type="http://schemas.openxmlformats.org/officeDocument/2006/relationships/hyperlink" Target="ftp://mailowym:_ido@zsckr.nowytarg.pl/" TargetMode="External"/><Relationship Id="rId259" Type="http://schemas.openxmlformats.org/officeDocument/2006/relationships/hyperlink" Target="ftp://mailowym:_ido@zsckr.nowytarg.pl/" TargetMode="External"/><Relationship Id="rId23" Type="http://schemas.openxmlformats.org/officeDocument/2006/relationships/hyperlink" Target="ftp://mailowym:_ido@zsckr.nowytarg.pl/" TargetMode="External"/><Relationship Id="rId119" Type="http://schemas.openxmlformats.org/officeDocument/2006/relationships/hyperlink" Target="ftp://mailowym:_ido@zsckr.nowytarg.pl/" TargetMode="External"/><Relationship Id="rId270" Type="http://schemas.openxmlformats.org/officeDocument/2006/relationships/hyperlink" Target="ftp://mailowym:_ido@zsckr.nowytarg.pl/" TargetMode="External"/><Relationship Id="rId291" Type="http://schemas.openxmlformats.org/officeDocument/2006/relationships/hyperlink" Target="ftp://mailowym:_ido@zsckr.nowytarg.pl/" TargetMode="External"/><Relationship Id="rId305" Type="http://schemas.openxmlformats.org/officeDocument/2006/relationships/header" Target="header1.xml"/><Relationship Id="rId44" Type="http://schemas.openxmlformats.org/officeDocument/2006/relationships/hyperlink" Target="ftp://mailowym:_ido@zsckr.nowytarg.pl/" TargetMode="External"/><Relationship Id="rId65" Type="http://schemas.openxmlformats.org/officeDocument/2006/relationships/hyperlink" Target="ftp://mailowym:_ido@zsckr.nowytarg.pl/" TargetMode="External"/><Relationship Id="rId86" Type="http://schemas.openxmlformats.org/officeDocument/2006/relationships/hyperlink" Target="ftp://mailowym:_ido@zsckr.nowytarg.pl/" TargetMode="External"/><Relationship Id="rId130" Type="http://schemas.openxmlformats.org/officeDocument/2006/relationships/hyperlink" Target="ftp://mailowym:_ido@zsckr.nowytarg.pl/" TargetMode="External"/><Relationship Id="rId151" Type="http://schemas.openxmlformats.org/officeDocument/2006/relationships/hyperlink" Target="ftp://mailowym:_ido@zsckr.nowytarg.pl/" TargetMode="External"/><Relationship Id="rId172" Type="http://schemas.openxmlformats.org/officeDocument/2006/relationships/hyperlink" Target="ftp://mailowym:_ido@zsckr.nowytarg.pl/" TargetMode="External"/><Relationship Id="rId193" Type="http://schemas.openxmlformats.org/officeDocument/2006/relationships/hyperlink" Target="ftp://mailowym:_ido@zsckr.nowytarg.pl/" TargetMode="External"/><Relationship Id="rId207" Type="http://schemas.openxmlformats.org/officeDocument/2006/relationships/hyperlink" Target="ftp://mailowym:_ido@zsckr.nowytarg.pl/" TargetMode="External"/><Relationship Id="rId228" Type="http://schemas.openxmlformats.org/officeDocument/2006/relationships/hyperlink" Target="ftp://mailowym:_ido@zsckr.nowytarg.pl/" TargetMode="External"/><Relationship Id="rId249" Type="http://schemas.openxmlformats.org/officeDocument/2006/relationships/hyperlink" Target="ftp://mailowym:_ido@zsckr.nowytarg.pl/" TargetMode="External"/><Relationship Id="rId13" Type="http://schemas.openxmlformats.org/officeDocument/2006/relationships/hyperlink" Target="ftp://mailowym:_ido@zsckr.nowytarg.pl/" TargetMode="External"/><Relationship Id="rId109" Type="http://schemas.openxmlformats.org/officeDocument/2006/relationships/hyperlink" Target="ftp://mailowym:_ido@zsckr.nowytarg.pl/" TargetMode="External"/><Relationship Id="rId260" Type="http://schemas.openxmlformats.org/officeDocument/2006/relationships/hyperlink" Target="ftp://mailowym:_ido@zsckr.nowytarg.pl/" TargetMode="External"/><Relationship Id="rId281" Type="http://schemas.openxmlformats.org/officeDocument/2006/relationships/hyperlink" Target="ftp://mailowym:_ido@zsckr.nowytarg.pl/" TargetMode="External"/><Relationship Id="rId34" Type="http://schemas.openxmlformats.org/officeDocument/2006/relationships/hyperlink" Target="ftp://mailowym:_ido@zsckr.nowytarg.pl/" TargetMode="External"/><Relationship Id="rId55" Type="http://schemas.openxmlformats.org/officeDocument/2006/relationships/hyperlink" Target="ftp://mailowym:_ido@zsckr.nowytarg.pl/" TargetMode="External"/><Relationship Id="rId76" Type="http://schemas.openxmlformats.org/officeDocument/2006/relationships/hyperlink" Target="ftp://mailowym:_ido@zsckr.nowytarg.pl/" TargetMode="External"/><Relationship Id="rId97" Type="http://schemas.openxmlformats.org/officeDocument/2006/relationships/hyperlink" Target="ftp://mailowym:_ido@zsckr.nowytarg.pl/" TargetMode="External"/><Relationship Id="rId120" Type="http://schemas.openxmlformats.org/officeDocument/2006/relationships/hyperlink" Target="ftp://mailowym:_ido@zsckr.nowytarg.pl/" TargetMode="External"/><Relationship Id="rId141" Type="http://schemas.openxmlformats.org/officeDocument/2006/relationships/hyperlink" Target="ftp://mailowym:_ido@zsckr.nowytarg.pl/" TargetMode="External"/><Relationship Id="rId7" Type="http://schemas.openxmlformats.org/officeDocument/2006/relationships/hyperlink" Target="ftp://mailowym:_ido@zsckr.nowytarg.pl/" TargetMode="External"/><Relationship Id="rId162" Type="http://schemas.openxmlformats.org/officeDocument/2006/relationships/hyperlink" Target="ftp://mailowym:_ido@zsckr.nowytarg.pl/" TargetMode="External"/><Relationship Id="rId183" Type="http://schemas.openxmlformats.org/officeDocument/2006/relationships/hyperlink" Target="ftp://mailowym:_ido@zsckr.nowytarg.pl/" TargetMode="External"/><Relationship Id="rId218" Type="http://schemas.openxmlformats.org/officeDocument/2006/relationships/hyperlink" Target="ftp://mailowym:_ido@zsckr.nowytarg.pl/" TargetMode="External"/><Relationship Id="rId239" Type="http://schemas.openxmlformats.org/officeDocument/2006/relationships/hyperlink" Target="ftp://mailowym:_ido@zsckr.nowytarg.pl/" TargetMode="External"/><Relationship Id="rId250" Type="http://schemas.openxmlformats.org/officeDocument/2006/relationships/hyperlink" Target="ftp://mailowym:_ido@zsckr.nowytarg.pl/" TargetMode="External"/><Relationship Id="rId271" Type="http://schemas.openxmlformats.org/officeDocument/2006/relationships/hyperlink" Target="ftp://mailowym:_ido@zsckr.nowytarg.pl/" TargetMode="External"/><Relationship Id="rId292" Type="http://schemas.openxmlformats.org/officeDocument/2006/relationships/hyperlink" Target="https://www.frse.org.pl/kpo-bcu-wnioskowanie" TargetMode="External"/><Relationship Id="rId306" Type="http://schemas.openxmlformats.org/officeDocument/2006/relationships/header" Target="header2.xml"/><Relationship Id="rId24" Type="http://schemas.openxmlformats.org/officeDocument/2006/relationships/hyperlink" Target="ftp://mailowym:_ido@zsckr.nowytarg.pl/" TargetMode="External"/><Relationship Id="rId40" Type="http://schemas.openxmlformats.org/officeDocument/2006/relationships/hyperlink" Target="ftp://mailowym:_ido@zsckr.nowytarg.pl/" TargetMode="External"/><Relationship Id="rId45" Type="http://schemas.openxmlformats.org/officeDocument/2006/relationships/hyperlink" Target="ftp://mailowym:_ido@zsckr.nowytarg.pl/" TargetMode="External"/><Relationship Id="rId66" Type="http://schemas.openxmlformats.org/officeDocument/2006/relationships/hyperlink" Target="ftp://mailowym:_ido@zsckr.nowytarg.pl/" TargetMode="External"/><Relationship Id="rId87" Type="http://schemas.openxmlformats.org/officeDocument/2006/relationships/hyperlink" Target="ftp://mailowym:_ido@zsckr.nowytarg.pl/" TargetMode="External"/><Relationship Id="rId110" Type="http://schemas.openxmlformats.org/officeDocument/2006/relationships/hyperlink" Target="ftp://mailowym:_ido@zsckr.nowytarg.pl/" TargetMode="External"/><Relationship Id="rId115" Type="http://schemas.openxmlformats.org/officeDocument/2006/relationships/hyperlink" Target="ftp://mailowym:_ido@zsckr.nowytarg.pl/" TargetMode="External"/><Relationship Id="rId131" Type="http://schemas.openxmlformats.org/officeDocument/2006/relationships/hyperlink" Target="ftp://mailowym:_ido@zsckr.nowytarg.pl/" TargetMode="External"/><Relationship Id="rId136" Type="http://schemas.openxmlformats.org/officeDocument/2006/relationships/hyperlink" Target="ftp://mailowym:_ido@zsckr.nowytarg.pl/" TargetMode="External"/><Relationship Id="rId157" Type="http://schemas.openxmlformats.org/officeDocument/2006/relationships/hyperlink" Target="ftp://mailowym:_ido@zsckr.nowytarg.pl/" TargetMode="External"/><Relationship Id="rId178" Type="http://schemas.openxmlformats.org/officeDocument/2006/relationships/hyperlink" Target="ftp://mailowym:_ido@zsckr.nowytarg.pl/" TargetMode="External"/><Relationship Id="rId301" Type="http://schemas.openxmlformats.org/officeDocument/2006/relationships/hyperlink" Target="ftp://mailowym:_ido@zsckr.nowytarg.pl/" TargetMode="External"/><Relationship Id="rId61" Type="http://schemas.openxmlformats.org/officeDocument/2006/relationships/hyperlink" Target="ftp://mailowym:_ido@zsckr.nowytarg.pl/" TargetMode="External"/><Relationship Id="rId82" Type="http://schemas.openxmlformats.org/officeDocument/2006/relationships/hyperlink" Target="ftp://mailowym:_ido@zsckr.nowytarg.pl/" TargetMode="External"/><Relationship Id="rId152" Type="http://schemas.openxmlformats.org/officeDocument/2006/relationships/hyperlink" Target="ftp://mailowym:_ido@zsckr.nowytarg.pl/" TargetMode="External"/><Relationship Id="rId173" Type="http://schemas.openxmlformats.org/officeDocument/2006/relationships/hyperlink" Target="ftp://mailowym:_ido@zsckr.nowytarg.pl/" TargetMode="External"/><Relationship Id="rId194" Type="http://schemas.openxmlformats.org/officeDocument/2006/relationships/hyperlink" Target="ftp://mailowym:_ido@zsckr.nowytarg.pl/" TargetMode="External"/><Relationship Id="rId199" Type="http://schemas.openxmlformats.org/officeDocument/2006/relationships/hyperlink" Target="ftp://mailowym:_ido@zsckr.nowytarg.pl/" TargetMode="External"/><Relationship Id="rId203" Type="http://schemas.openxmlformats.org/officeDocument/2006/relationships/hyperlink" Target="ftp://mailowym:_ido@zsckr.nowytarg.pl/" TargetMode="External"/><Relationship Id="rId208" Type="http://schemas.openxmlformats.org/officeDocument/2006/relationships/hyperlink" Target="ftp://mailowym:_ido@zsckr.nowytarg.pl/" TargetMode="External"/><Relationship Id="rId229" Type="http://schemas.openxmlformats.org/officeDocument/2006/relationships/hyperlink" Target="ftp://mailowym:_ido@zsckr.nowytarg.pl/" TargetMode="External"/><Relationship Id="rId19" Type="http://schemas.openxmlformats.org/officeDocument/2006/relationships/hyperlink" Target="ftp://mailowym:_ido@zsckr.nowytarg.pl/" TargetMode="External"/><Relationship Id="rId224" Type="http://schemas.openxmlformats.org/officeDocument/2006/relationships/hyperlink" Target="ftp://mailowym:_ido@zsckr.nowytarg.pl/" TargetMode="External"/><Relationship Id="rId240" Type="http://schemas.openxmlformats.org/officeDocument/2006/relationships/hyperlink" Target="ftp://mailowym:_ido@zsckr.nowytarg.pl/" TargetMode="External"/><Relationship Id="rId245" Type="http://schemas.openxmlformats.org/officeDocument/2006/relationships/hyperlink" Target="ftp://mailowym:_ido@zsckr.nowytarg.pl/" TargetMode="External"/><Relationship Id="rId261" Type="http://schemas.openxmlformats.org/officeDocument/2006/relationships/hyperlink" Target="ftp://mailowym:_ido@zsckr.nowytarg.pl/" TargetMode="External"/><Relationship Id="rId266" Type="http://schemas.openxmlformats.org/officeDocument/2006/relationships/hyperlink" Target="ftp://mailowym:_ido@zsckr.nowytarg.pl/" TargetMode="External"/><Relationship Id="rId287" Type="http://schemas.openxmlformats.org/officeDocument/2006/relationships/hyperlink" Target="ftp://mailowym:_ido@zsckr.nowytarg.pl/" TargetMode="External"/><Relationship Id="rId14" Type="http://schemas.openxmlformats.org/officeDocument/2006/relationships/hyperlink" Target="ftp://mailowym:_ido@zsckr.nowytarg.pl/" TargetMode="External"/><Relationship Id="rId30" Type="http://schemas.openxmlformats.org/officeDocument/2006/relationships/hyperlink" Target="ftp://mailowym:_ido@zsckr.nowytarg.pl/" TargetMode="External"/><Relationship Id="rId35" Type="http://schemas.openxmlformats.org/officeDocument/2006/relationships/hyperlink" Target="ftp://mailowym:_ido@zsckr.nowytarg.pl/" TargetMode="External"/><Relationship Id="rId56" Type="http://schemas.openxmlformats.org/officeDocument/2006/relationships/hyperlink" Target="ftp://mailowym:_ido@zsckr.nowytarg.pl/" TargetMode="External"/><Relationship Id="rId77" Type="http://schemas.openxmlformats.org/officeDocument/2006/relationships/hyperlink" Target="ftp://mailowym:_ido@zsckr.nowytarg.pl/" TargetMode="External"/><Relationship Id="rId100" Type="http://schemas.openxmlformats.org/officeDocument/2006/relationships/hyperlink" Target="ftp://mailowym:_ido@zsckr.nowytarg.pl/" TargetMode="External"/><Relationship Id="rId105" Type="http://schemas.openxmlformats.org/officeDocument/2006/relationships/hyperlink" Target="ftp://mailowym:_ido@zsckr.nowytarg.pl/" TargetMode="External"/><Relationship Id="rId126" Type="http://schemas.openxmlformats.org/officeDocument/2006/relationships/hyperlink" Target="ftp://mailowym:_ido@zsckr.nowytarg.pl/" TargetMode="External"/><Relationship Id="rId147" Type="http://schemas.openxmlformats.org/officeDocument/2006/relationships/hyperlink" Target="ftp://mailowym:_ido@zsckr.nowytarg.pl/" TargetMode="External"/><Relationship Id="rId168" Type="http://schemas.openxmlformats.org/officeDocument/2006/relationships/hyperlink" Target="ftp://mailowym:_ido@zsckr.nowytarg.pl/" TargetMode="External"/><Relationship Id="rId282" Type="http://schemas.openxmlformats.org/officeDocument/2006/relationships/hyperlink" Target="ftp://mailowym:_ido@zsckr.nowytarg.pl/" TargetMode="External"/><Relationship Id="rId8" Type="http://schemas.openxmlformats.org/officeDocument/2006/relationships/hyperlink" Target="ftp://mailowym:_ido@zsckr.nowytarg.pl/" TargetMode="External"/><Relationship Id="rId51" Type="http://schemas.openxmlformats.org/officeDocument/2006/relationships/hyperlink" Target="ftp://mailowym:_ido@zsckr.nowytarg.pl/" TargetMode="External"/><Relationship Id="rId72" Type="http://schemas.openxmlformats.org/officeDocument/2006/relationships/hyperlink" Target="ftp://mailowym:_ido@zsckr.nowytarg.pl/" TargetMode="External"/><Relationship Id="rId93" Type="http://schemas.openxmlformats.org/officeDocument/2006/relationships/hyperlink" Target="ftp://mailowym:_ido@zsckr.nowytarg.pl/" TargetMode="External"/><Relationship Id="rId98" Type="http://schemas.openxmlformats.org/officeDocument/2006/relationships/hyperlink" Target="ftp://mailowym:_ido@zsckr.nowytarg.pl/" TargetMode="External"/><Relationship Id="rId121" Type="http://schemas.openxmlformats.org/officeDocument/2006/relationships/hyperlink" Target="ftp://mailowym:_ido@zsckr.nowytarg.pl/" TargetMode="External"/><Relationship Id="rId142" Type="http://schemas.openxmlformats.org/officeDocument/2006/relationships/hyperlink" Target="ftp://mailowym:_ido@zsckr.nowytarg.pl/" TargetMode="External"/><Relationship Id="rId163" Type="http://schemas.openxmlformats.org/officeDocument/2006/relationships/hyperlink" Target="ftp://mailowym:_ido@zsckr.nowytarg.pl/" TargetMode="External"/><Relationship Id="rId184" Type="http://schemas.openxmlformats.org/officeDocument/2006/relationships/hyperlink" Target="ftp://mailowym:_ido@zsckr.nowytarg.pl/" TargetMode="External"/><Relationship Id="rId189" Type="http://schemas.openxmlformats.org/officeDocument/2006/relationships/hyperlink" Target="ftp://mailowym:_ido@zsckr.nowytarg.pl/" TargetMode="External"/><Relationship Id="rId219" Type="http://schemas.openxmlformats.org/officeDocument/2006/relationships/hyperlink" Target="ftp://mailowym:_ido@zsckr.nowytarg.pl/" TargetMode="External"/><Relationship Id="rId3" Type="http://schemas.openxmlformats.org/officeDocument/2006/relationships/settings" Target="settings.xml"/><Relationship Id="rId214" Type="http://schemas.openxmlformats.org/officeDocument/2006/relationships/hyperlink" Target="ftp://mailowym:_ido@zsckr.nowytarg.pl/" TargetMode="External"/><Relationship Id="rId230" Type="http://schemas.openxmlformats.org/officeDocument/2006/relationships/hyperlink" Target="ftp://mailowym:_ido@zsckr.nowytarg.pl/" TargetMode="External"/><Relationship Id="rId235" Type="http://schemas.openxmlformats.org/officeDocument/2006/relationships/hyperlink" Target="ftp://mailowym:_ido@zsckr.nowytarg.pl/" TargetMode="External"/><Relationship Id="rId251" Type="http://schemas.openxmlformats.org/officeDocument/2006/relationships/hyperlink" Target="ftp://mailowym:_ido@zsckr.nowytarg.pl/" TargetMode="External"/><Relationship Id="rId256" Type="http://schemas.openxmlformats.org/officeDocument/2006/relationships/hyperlink" Target="ftp://mailowym:_ido@zsckr.nowytarg.pl/" TargetMode="External"/><Relationship Id="rId277" Type="http://schemas.openxmlformats.org/officeDocument/2006/relationships/hyperlink" Target="ftp://mailowym:_ido@zsckr.nowytarg.pl/" TargetMode="External"/><Relationship Id="rId298" Type="http://schemas.openxmlformats.org/officeDocument/2006/relationships/hyperlink" Target="ftp://mailowym:_ido@zsckr.nowytarg.pl/" TargetMode="External"/><Relationship Id="rId25" Type="http://schemas.openxmlformats.org/officeDocument/2006/relationships/hyperlink" Target="ftp://mailowym:_ido@zsckr.nowytarg.pl/" TargetMode="External"/><Relationship Id="rId46" Type="http://schemas.openxmlformats.org/officeDocument/2006/relationships/hyperlink" Target="ftp://mailowym:_ido@zsckr.nowytarg.pl/" TargetMode="External"/><Relationship Id="rId67" Type="http://schemas.openxmlformats.org/officeDocument/2006/relationships/hyperlink" Target="ftp://mailowym:_ido@zsckr.nowytarg.pl/" TargetMode="External"/><Relationship Id="rId116" Type="http://schemas.openxmlformats.org/officeDocument/2006/relationships/hyperlink" Target="ftp://mailowym:_ido@zsckr.nowytarg.pl/" TargetMode="External"/><Relationship Id="rId137" Type="http://schemas.openxmlformats.org/officeDocument/2006/relationships/hyperlink" Target="ftp://mailowym:_ido@zsckr.nowytarg.pl/" TargetMode="External"/><Relationship Id="rId158" Type="http://schemas.openxmlformats.org/officeDocument/2006/relationships/hyperlink" Target="ftp://mailowym:_ido@zsckr.nowytarg.pl/" TargetMode="External"/><Relationship Id="rId272" Type="http://schemas.openxmlformats.org/officeDocument/2006/relationships/hyperlink" Target="ftp://mailowym:_ido@zsckr.nowytarg.pl/" TargetMode="External"/><Relationship Id="rId293" Type="http://schemas.openxmlformats.org/officeDocument/2006/relationships/hyperlink" Target="https://www.frse.org.pl/kpo-bcu-wnioskowanie" TargetMode="External"/><Relationship Id="rId302" Type="http://schemas.openxmlformats.org/officeDocument/2006/relationships/hyperlink" Target="ftp://mailowym:_ido@zsckr.nowytarg.pl/" TargetMode="External"/><Relationship Id="rId307" Type="http://schemas.openxmlformats.org/officeDocument/2006/relationships/header" Target="header3.xml"/><Relationship Id="rId20" Type="http://schemas.openxmlformats.org/officeDocument/2006/relationships/hyperlink" Target="ftp://mailowym:_ido@zsckr.nowytarg.pl/" TargetMode="External"/><Relationship Id="rId41" Type="http://schemas.openxmlformats.org/officeDocument/2006/relationships/hyperlink" Target="ftp://mailowym:_ido@zsckr.nowytarg.pl/" TargetMode="External"/><Relationship Id="rId62" Type="http://schemas.openxmlformats.org/officeDocument/2006/relationships/hyperlink" Target="ftp://mailowym:_ido@zsckr.nowytarg.pl/" TargetMode="External"/><Relationship Id="rId83" Type="http://schemas.openxmlformats.org/officeDocument/2006/relationships/hyperlink" Target="ftp://mailowym:_ido@zsckr.nowytarg.pl/" TargetMode="External"/><Relationship Id="rId88" Type="http://schemas.openxmlformats.org/officeDocument/2006/relationships/hyperlink" Target="ftp://mailowym:_ido@zsckr.nowytarg.pl/" TargetMode="External"/><Relationship Id="rId111" Type="http://schemas.openxmlformats.org/officeDocument/2006/relationships/hyperlink" Target="ftp://mailowym:_ido@zsckr.nowytarg.pl/" TargetMode="External"/><Relationship Id="rId132" Type="http://schemas.openxmlformats.org/officeDocument/2006/relationships/hyperlink" Target="ftp://mailowym:_ido@zsckr.nowytarg.pl/" TargetMode="External"/><Relationship Id="rId153" Type="http://schemas.openxmlformats.org/officeDocument/2006/relationships/hyperlink" Target="ftp://mailowym:_ido@zsckr.nowytarg.pl/" TargetMode="External"/><Relationship Id="rId174" Type="http://schemas.openxmlformats.org/officeDocument/2006/relationships/hyperlink" Target="ftp://mailowym:_ido@zsckr.nowytarg.pl/" TargetMode="External"/><Relationship Id="rId179" Type="http://schemas.openxmlformats.org/officeDocument/2006/relationships/hyperlink" Target="ftp://mailowym:_ido@zsckr.nowytarg.pl/" TargetMode="External"/><Relationship Id="rId195" Type="http://schemas.openxmlformats.org/officeDocument/2006/relationships/hyperlink" Target="ftp://mailowym:_ido@zsckr.nowytarg.pl/" TargetMode="External"/><Relationship Id="rId209" Type="http://schemas.openxmlformats.org/officeDocument/2006/relationships/hyperlink" Target="ftp://mailowym:_ido@zsckr.nowytarg.pl/" TargetMode="External"/><Relationship Id="rId190" Type="http://schemas.openxmlformats.org/officeDocument/2006/relationships/hyperlink" Target="ftp://mailowym:_ido@zsckr.nowytarg.pl/" TargetMode="External"/><Relationship Id="rId204" Type="http://schemas.openxmlformats.org/officeDocument/2006/relationships/hyperlink" Target="ftp://mailowym:_ido@zsckr.nowytarg.pl/" TargetMode="External"/><Relationship Id="rId220" Type="http://schemas.openxmlformats.org/officeDocument/2006/relationships/hyperlink" Target="ftp://mailowym:_ido@zsckr.nowytarg.pl/" TargetMode="External"/><Relationship Id="rId225" Type="http://schemas.openxmlformats.org/officeDocument/2006/relationships/hyperlink" Target="ftp://mailowym:_ido@zsckr.nowytarg.pl/" TargetMode="External"/><Relationship Id="rId241" Type="http://schemas.openxmlformats.org/officeDocument/2006/relationships/hyperlink" Target="ftp://mailowym:_ido@zsckr.nowytarg.pl/" TargetMode="External"/><Relationship Id="rId246" Type="http://schemas.openxmlformats.org/officeDocument/2006/relationships/hyperlink" Target="ftp://mailowym:_ido@zsckr.nowytarg.pl/" TargetMode="External"/><Relationship Id="rId267" Type="http://schemas.openxmlformats.org/officeDocument/2006/relationships/hyperlink" Target="ftp://mailowym:_ido@zsckr.nowytarg.pl/" TargetMode="External"/><Relationship Id="rId288" Type="http://schemas.openxmlformats.org/officeDocument/2006/relationships/hyperlink" Target="ftp://mailowym:_ido@zsckr.nowytarg.pl/" TargetMode="External"/><Relationship Id="rId15" Type="http://schemas.openxmlformats.org/officeDocument/2006/relationships/hyperlink" Target="ftp://mailowym:_ido@zsckr.nowytarg.pl/" TargetMode="External"/><Relationship Id="rId36" Type="http://schemas.openxmlformats.org/officeDocument/2006/relationships/hyperlink" Target="ftp://mailowym:_ido@zsckr.nowytarg.pl/" TargetMode="External"/><Relationship Id="rId57" Type="http://schemas.openxmlformats.org/officeDocument/2006/relationships/hyperlink" Target="ftp://mailowym:_ido@zsckr.nowytarg.pl/" TargetMode="External"/><Relationship Id="rId106" Type="http://schemas.openxmlformats.org/officeDocument/2006/relationships/hyperlink" Target="ftp://mailowym:_ido@zsckr.nowytarg.pl/" TargetMode="External"/><Relationship Id="rId127" Type="http://schemas.openxmlformats.org/officeDocument/2006/relationships/hyperlink" Target="ftp://mailowym:_ido@zsckr.nowytarg.pl/" TargetMode="External"/><Relationship Id="rId262" Type="http://schemas.openxmlformats.org/officeDocument/2006/relationships/hyperlink" Target="ftp://mailowym:_ido@zsckr.nowytarg.pl/" TargetMode="External"/><Relationship Id="rId283" Type="http://schemas.openxmlformats.org/officeDocument/2006/relationships/hyperlink" Target="ftp://mailowym:_ido@zsckr.nowytarg.pl/" TargetMode="External"/><Relationship Id="rId10" Type="http://schemas.openxmlformats.org/officeDocument/2006/relationships/hyperlink" Target="ftp://mailowym:_ido@zsckr.nowytarg.pl/" TargetMode="External"/><Relationship Id="rId31" Type="http://schemas.openxmlformats.org/officeDocument/2006/relationships/hyperlink" Target="ftp://mailowym:_ido@zsckr.nowytarg.pl/" TargetMode="External"/><Relationship Id="rId52" Type="http://schemas.openxmlformats.org/officeDocument/2006/relationships/hyperlink" Target="ftp://mailowym:_ido@zsckr.nowytarg.pl/" TargetMode="External"/><Relationship Id="rId73" Type="http://schemas.openxmlformats.org/officeDocument/2006/relationships/hyperlink" Target="ftp://mailowym:_ido@zsckr.nowytarg.pl/" TargetMode="External"/><Relationship Id="rId78" Type="http://schemas.openxmlformats.org/officeDocument/2006/relationships/hyperlink" Target="ftp://mailowym:_ido@zsckr.nowytarg.pl/" TargetMode="External"/><Relationship Id="rId94" Type="http://schemas.openxmlformats.org/officeDocument/2006/relationships/hyperlink" Target="ftp://mailowym:_ido@zsckr.nowytarg.pl/" TargetMode="External"/><Relationship Id="rId99" Type="http://schemas.openxmlformats.org/officeDocument/2006/relationships/hyperlink" Target="ftp://mailowym:_ido@zsckr.nowytarg.pl/" TargetMode="External"/><Relationship Id="rId101" Type="http://schemas.openxmlformats.org/officeDocument/2006/relationships/hyperlink" Target="ftp://mailowym:_ido@zsckr.nowytarg.pl/" TargetMode="External"/><Relationship Id="rId122" Type="http://schemas.openxmlformats.org/officeDocument/2006/relationships/hyperlink" Target="ftp://mailowym:_ido@zsckr.nowytarg.pl/" TargetMode="External"/><Relationship Id="rId143" Type="http://schemas.openxmlformats.org/officeDocument/2006/relationships/hyperlink" Target="ftp://mailowym:_ido@zsckr.nowytarg.pl/" TargetMode="External"/><Relationship Id="rId148" Type="http://schemas.openxmlformats.org/officeDocument/2006/relationships/hyperlink" Target="ftp://mailowym:_ido@zsckr.nowytarg.pl/" TargetMode="External"/><Relationship Id="rId164" Type="http://schemas.openxmlformats.org/officeDocument/2006/relationships/hyperlink" Target="ftp://mailowym:_ido@zsckr.nowytarg.pl/" TargetMode="External"/><Relationship Id="rId169" Type="http://schemas.openxmlformats.org/officeDocument/2006/relationships/hyperlink" Target="ftp://mailowym:_ido@zsckr.nowytarg.pl/" TargetMode="External"/><Relationship Id="rId185" Type="http://schemas.openxmlformats.org/officeDocument/2006/relationships/hyperlink" Target="ftp://mailowym:_ido@zsckr.nowyta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mailowym:_ido@zsckr.nowytarg.pl/" TargetMode="External"/><Relationship Id="rId180" Type="http://schemas.openxmlformats.org/officeDocument/2006/relationships/hyperlink" Target="ftp://mailowym:_ido@zsckr.nowytarg.pl/" TargetMode="External"/><Relationship Id="rId210" Type="http://schemas.openxmlformats.org/officeDocument/2006/relationships/hyperlink" Target="ftp://mailowym:_ido@zsckr.nowytarg.pl/" TargetMode="External"/><Relationship Id="rId215" Type="http://schemas.openxmlformats.org/officeDocument/2006/relationships/hyperlink" Target="ftp://mailowym:_ido@zsckr.nowytarg.pl/" TargetMode="External"/><Relationship Id="rId236" Type="http://schemas.openxmlformats.org/officeDocument/2006/relationships/hyperlink" Target="ftp://mailowym:_ido@zsckr.nowytarg.pl/" TargetMode="External"/><Relationship Id="rId257" Type="http://schemas.openxmlformats.org/officeDocument/2006/relationships/hyperlink" Target="ftp://mailowym:_ido@zsckr.nowytarg.pl/" TargetMode="External"/><Relationship Id="rId278" Type="http://schemas.openxmlformats.org/officeDocument/2006/relationships/hyperlink" Target="ftp://mailowym:_ido@zsckr.nowytarg.pl/" TargetMode="External"/><Relationship Id="rId26" Type="http://schemas.openxmlformats.org/officeDocument/2006/relationships/hyperlink" Target="ftp://mailowym:_ido@zsckr.nowytarg.pl/" TargetMode="External"/><Relationship Id="rId231" Type="http://schemas.openxmlformats.org/officeDocument/2006/relationships/hyperlink" Target="ftp://mailowym:_ido@zsckr.nowytarg.pl/" TargetMode="External"/><Relationship Id="rId252" Type="http://schemas.openxmlformats.org/officeDocument/2006/relationships/hyperlink" Target="ftp://mailowym:_ido@zsckr.nowytarg.pl/" TargetMode="External"/><Relationship Id="rId273" Type="http://schemas.openxmlformats.org/officeDocument/2006/relationships/hyperlink" Target="ftp://mailowym:_ido@zsckr.nowytarg.pl/" TargetMode="External"/><Relationship Id="rId294" Type="http://schemas.openxmlformats.org/officeDocument/2006/relationships/hyperlink" Target="https://www.frse.org.pl/kpo-bcu-wnioskowanie" TargetMode="External"/><Relationship Id="rId308" Type="http://schemas.openxmlformats.org/officeDocument/2006/relationships/fontTable" Target="fontTable.xml"/><Relationship Id="rId47" Type="http://schemas.openxmlformats.org/officeDocument/2006/relationships/hyperlink" Target="ftp://mailowym:_ido@zsckr.nowytarg.pl/" TargetMode="External"/><Relationship Id="rId68" Type="http://schemas.openxmlformats.org/officeDocument/2006/relationships/hyperlink" Target="ftp://mailowym:_ido@zsckr.nowytarg.pl/" TargetMode="External"/><Relationship Id="rId89" Type="http://schemas.openxmlformats.org/officeDocument/2006/relationships/hyperlink" Target="ftp://mailowym:_ido@zsckr.nowytarg.pl/" TargetMode="External"/><Relationship Id="rId112" Type="http://schemas.openxmlformats.org/officeDocument/2006/relationships/hyperlink" Target="ftp://mailowym:_ido@zsckr.nowytarg.pl/" TargetMode="External"/><Relationship Id="rId133" Type="http://schemas.openxmlformats.org/officeDocument/2006/relationships/hyperlink" Target="ftp://mailowym:_ido@zsckr.nowytarg.pl/" TargetMode="External"/><Relationship Id="rId154" Type="http://schemas.openxmlformats.org/officeDocument/2006/relationships/hyperlink" Target="ftp://mailowym:_ido@zsckr.nowytarg.pl/" TargetMode="External"/><Relationship Id="rId175" Type="http://schemas.openxmlformats.org/officeDocument/2006/relationships/hyperlink" Target="ftp://mailowym:_ido@zsckr.nowytarg.pl/" TargetMode="External"/><Relationship Id="rId196" Type="http://schemas.openxmlformats.org/officeDocument/2006/relationships/hyperlink" Target="ftp://mailowym:_ido@zsckr.nowytarg.pl/" TargetMode="External"/><Relationship Id="rId200" Type="http://schemas.openxmlformats.org/officeDocument/2006/relationships/hyperlink" Target="ftp://mailowym:_ido@zsckr.nowytarg.pl/" TargetMode="External"/><Relationship Id="rId16" Type="http://schemas.openxmlformats.org/officeDocument/2006/relationships/hyperlink" Target="ftp://mailowym:_ido@zsckr.nowytarg.pl/" TargetMode="External"/><Relationship Id="rId221" Type="http://schemas.openxmlformats.org/officeDocument/2006/relationships/hyperlink" Target="ftp://mailowym:_ido@zsckr.nowytarg.pl/" TargetMode="External"/><Relationship Id="rId242" Type="http://schemas.openxmlformats.org/officeDocument/2006/relationships/hyperlink" Target="ftp://mailowym:_ido@zsckr.nowytarg.pl/" TargetMode="External"/><Relationship Id="rId263" Type="http://schemas.openxmlformats.org/officeDocument/2006/relationships/hyperlink" Target="ftp://mailowym:_ido@zsckr.nowytarg.pl/" TargetMode="External"/><Relationship Id="rId284" Type="http://schemas.openxmlformats.org/officeDocument/2006/relationships/hyperlink" Target="ftp://mailowym:_ido@zsckr.nowytarg.pl/" TargetMode="External"/><Relationship Id="rId37" Type="http://schemas.openxmlformats.org/officeDocument/2006/relationships/hyperlink" Target="ftp://mailowym:_ido@zsckr.nowytarg.pl/" TargetMode="External"/><Relationship Id="rId58" Type="http://schemas.openxmlformats.org/officeDocument/2006/relationships/hyperlink" Target="ftp://mailowym:_ido@zsckr.nowytarg.pl/" TargetMode="External"/><Relationship Id="rId79" Type="http://schemas.openxmlformats.org/officeDocument/2006/relationships/hyperlink" Target="ftp://mailowym:_ido@zsckr.nowytarg.pl/" TargetMode="External"/><Relationship Id="rId102" Type="http://schemas.openxmlformats.org/officeDocument/2006/relationships/hyperlink" Target="ftp://mailowym:_ido@zsckr.nowytarg.pl/" TargetMode="External"/><Relationship Id="rId123" Type="http://schemas.openxmlformats.org/officeDocument/2006/relationships/hyperlink" Target="ftp://mailowym:_ido@zsckr.nowytarg.pl/" TargetMode="External"/><Relationship Id="rId144" Type="http://schemas.openxmlformats.org/officeDocument/2006/relationships/hyperlink" Target="ftp://mailowym:_ido@zsckr.nowytarg.pl/" TargetMode="External"/><Relationship Id="rId90" Type="http://schemas.openxmlformats.org/officeDocument/2006/relationships/hyperlink" Target="ftp://mailowym:_ido@zsckr.nowytarg.pl/" TargetMode="External"/><Relationship Id="rId165" Type="http://schemas.openxmlformats.org/officeDocument/2006/relationships/hyperlink" Target="ftp://mailowym:_ido@zsckr.nowytarg.pl/" TargetMode="External"/><Relationship Id="rId186" Type="http://schemas.openxmlformats.org/officeDocument/2006/relationships/hyperlink" Target="ftp://mailowym:_ido@zsckr.nowytarg.pl/" TargetMode="External"/><Relationship Id="rId211" Type="http://schemas.openxmlformats.org/officeDocument/2006/relationships/hyperlink" Target="ftp://mailowym:_ido@zsckr.nowytarg.pl/" TargetMode="External"/><Relationship Id="rId232" Type="http://schemas.openxmlformats.org/officeDocument/2006/relationships/hyperlink" Target="ftp://mailowym:_ido@zsckr.nowytarg.pl/" TargetMode="External"/><Relationship Id="rId253" Type="http://schemas.openxmlformats.org/officeDocument/2006/relationships/hyperlink" Target="ftp://mailowym:_ido@zsckr.nowytarg.pl/" TargetMode="External"/><Relationship Id="rId274" Type="http://schemas.openxmlformats.org/officeDocument/2006/relationships/hyperlink" Target="ftp://mailowym:_ido@zsckr.nowytarg.pl/" TargetMode="External"/><Relationship Id="rId295" Type="http://schemas.openxmlformats.org/officeDocument/2006/relationships/hyperlink" Target="https://www.frse.org.pl/kpo-bcu-wnioskowanie" TargetMode="External"/><Relationship Id="rId309" Type="http://schemas.openxmlformats.org/officeDocument/2006/relationships/theme" Target="theme/theme1.xml"/><Relationship Id="rId27" Type="http://schemas.openxmlformats.org/officeDocument/2006/relationships/hyperlink" Target="ftp://mailowym:_ido@zsckr.nowytarg.pl/" TargetMode="External"/><Relationship Id="rId48" Type="http://schemas.openxmlformats.org/officeDocument/2006/relationships/hyperlink" Target="ftp://mailowym:_ido@zsckr.nowytarg.pl/" TargetMode="External"/><Relationship Id="rId69" Type="http://schemas.openxmlformats.org/officeDocument/2006/relationships/hyperlink" Target="ftp://mailowym:_ido@zsckr.nowytarg.pl/" TargetMode="External"/><Relationship Id="rId113" Type="http://schemas.openxmlformats.org/officeDocument/2006/relationships/hyperlink" Target="ftp://mailowym:_ido@zsckr.nowytarg.pl/" TargetMode="External"/><Relationship Id="rId134" Type="http://schemas.openxmlformats.org/officeDocument/2006/relationships/hyperlink" Target="ftp://mailowym:_ido@zsckr.nowytarg.pl/" TargetMode="External"/><Relationship Id="rId80" Type="http://schemas.openxmlformats.org/officeDocument/2006/relationships/hyperlink" Target="ftp://mailowym:_ido@zsckr.nowytarg.pl/" TargetMode="External"/><Relationship Id="rId155" Type="http://schemas.openxmlformats.org/officeDocument/2006/relationships/hyperlink" Target="ftp://mailowym:_ido@zsckr.nowytarg.pl/" TargetMode="External"/><Relationship Id="rId176" Type="http://schemas.openxmlformats.org/officeDocument/2006/relationships/hyperlink" Target="ftp://mailowym:_ido@zsckr.nowytarg.pl/" TargetMode="External"/><Relationship Id="rId197" Type="http://schemas.openxmlformats.org/officeDocument/2006/relationships/hyperlink" Target="ftp://mailowym:_ido@zsckr.nowytarg.pl/" TargetMode="External"/><Relationship Id="rId201" Type="http://schemas.openxmlformats.org/officeDocument/2006/relationships/hyperlink" Target="ftp://mailowym:_ido@zsckr.nowytarg.pl/" TargetMode="External"/><Relationship Id="rId222" Type="http://schemas.openxmlformats.org/officeDocument/2006/relationships/hyperlink" Target="ftp://mailowym:_ido@zsckr.nowytarg.pl/" TargetMode="External"/><Relationship Id="rId243" Type="http://schemas.openxmlformats.org/officeDocument/2006/relationships/hyperlink" Target="ftp://mailowym:_ido@zsckr.nowytarg.pl/" TargetMode="External"/><Relationship Id="rId264" Type="http://schemas.openxmlformats.org/officeDocument/2006/relationships/hyperlink" Target="ftp://mailowym:_ido@zsckr.nowytarg.pl/" TargetMode="External"/><Relationship Id="rId285" Type="http://schemas.openxmlformats.org/officeDocument/2006/relationships/hyperlink" Target="ftp://mailowym:_ido@zsckr.nowytarg.pl/" TargetMode="External"/><Relationship Id="rId17" Type="http://schemas.openxmlformats.org/officeDocument/2006/relationships/hyperlink" Target="ftp://mailowym:_ido@zsckr.nowytarg.pl/" TargetMode="External"/><Relationship Id="rId38" Type="http://schemas.openxmlformats.org/officeDocument/2006/relationships/hyperlink" Target="ftp://mailowym:_ido@zsckr.nowytarg.pl/" TargetMode="External"/><Relationship Id="rId59" Type="http://schemas.openxmlformats.org/officeDocument/2006/relationships/hyperlink" Target="ftp://mailowym:_ido@zsckr.nowytarg.pl/" TargetMode="External"/><Relationship Id="rId103" Type="http://schemas.openxmlformats.org/officeDocument/2006/relationships/hyperlink" Target="ftp://mailowym:_ido@zsckr.nowytarg.pl/" TargetMode="External"/><Relationship Id="rId124" Type="http://schemas.openxmlformats.org/officeDocument/2006/relationships/hyperlink" Target="ftp://mailowym:_ido@zsckr.nowytarg.pl/" TargetMode="External"/><Relationship Id="rId70" Type="http://schemas.openxmlformats.org/officeDocument/2006/relationships/hyperlink" Target="ftp://mailowym:_ido@zsckr.nowytarg.pl/" TargetMode="External"/><Relationship Id="rId91" Type="http://schemas.openxmlformats.org/officeDocument/2006/relationships/hyperlink" Target="ftp://mailowym:_ido@zsckr.nowytarg.pl/" TargetMode="External"/><Relationship Id="rId145" Type="http://schemas.openxmlformats.org/officeDocument/2006/relationships/hyperlink" Target="ftp://mailowym:_ido@zsckr.nowytarg.pl/" TargetMode="External"/><Relationship Id="rId166" Type="http://schemas.openxmlformats.org/officeDocument/2006/relationships/hyperlink" Target="ftp://mailowym:_ido@zsckr.nowytarg.pl/" TargetMode="External"/><Relationship Id="rId187" Type="http://schemas.openxmlformats.org/officeDocument/2006/relationships/hyperlink" Target="ftp://mailowym:_ido@zsckr.nowytarg.pl/" TargetMode="External"/><Relationship Id="rId1" Type="http://schemas.openxmlformats.org/officeDocument/2006/relationships/numbering" Target="numbering.xml"/><Relationship Id="rId212" Type="http://schemas.openxmlformats.org/officeDocument/2006/relationships/hyperlink" Target="ftp://mailowym:_ido@zsckr.nowytarg.pl/" TargetMode="External"/><Relationship Id="rId233" Type="http://schemas.openxmlformats.org/officeDocument/2006/relationships/hyperlink" Target="ftp://mailowym:_ido@zsckr.nowytarg.pl/" TargetMode="External"/><Relationship Id="rId254" Type="http://schemas.openxmlformats.org/officeDocument/2006/relationships/hyperlink" Target="ftp://mailowym:_ido@zsckr.nowytarg.pl/" TargetMode="External"/><Relationship Id="rId28" Type="http://schemas.openxmlformats.org/officeDocument/2006/relationships/hyperlink" Target="ftp://mailowym:_ido@zsckr.nowytarg.pl/" TargetMode="External"/><Relationship Id="rId49" Type="http://schemas.openxmlformats.org/officeDocument/2006/relationships/hyperlink" Target="ftp://mailowym:_ido@zsckr.nowytarg.pl/" TargetMode="External"/><Relationship Id="rId114" Type="http://schemas.openxmlformats.org/officeDocument/2006/relationships/hyperlink" Target="ftp://mailowym:_ido@zsckr.nowytarg.pl/" TargetMode="External"/><Relationship Id="rId275" Type="http://schemas.openxmlformats.org/officeDocument/2006/relationships/hyperlink" Target="ftp://mailowym:_ido@zsckr.nowytarg.pl/" TargetMode="External"/><Relationship Id="rId296" Type="http://schemas.openxmlformats.org/officeDocument/2006/relationships/hyperlink" Target="https://www.frse.org.pl/kpo-bcu-wnioskowanie" TargetMode="External"/><Relationship Id="rId300" Type="http://schemas.openxmlformats.org/officeDocument/2006/relationships/hyperlink" Target="ftp://mailowym:_ido@zsckr.nowytarg.pl/" TargetMode="External"/><Relationship Id="rId60" Type="http://schemas.openxmlformats.org/officeDocument/2006/relationships/hyperlink" Target="ftp://mailowym:_ido@zsckr.nowytarg.pl/" TargetMode="External"/><Relationship Id="rId81" Type="http://schemas.openxmlformats.org/officeDocument/2006/relationships/hyperlink" Target="ftp://mailowym:_ido@zsckr.nowytarg.pl/" TargetMode="External"/><Relationship Id="rId135" Type="http://schemas.openxmlformats.org/officeDocument/2006/relationships/hyperlink" Target="ftp://mailowym:_ido@zsckr.nowytarg.pl/" TargetMode="External"/><Relationship Id="rId156" Type="http://schemas.openxmlformats.org/officeDocument/2006/relationships/hyperlink" Target="ftp://mailowym:_ido@zsckr.nowytarg.pl/" TargetMode="External"/><Relationship Id="rId177" Type="http://schemas.openxmlformats.org/officeDocument/2006/relationships/hyperlink" Target="ftp://mailowym:_ido@zsckr.nowytarg.pl/" TargetMode="External"/><Relationship Id="rId198" Type="http://schemas.openxmlformats.org/officeDocument/2006/relationships/hyperlink" Target="ftp://mailowym:_ido@zsckr.nowytarg.pl/" TargetMode="External"/><Relationship Id="rId202" Type="http://schemas.openxmlformats.org/officeDocument/2006/relationships/hyperlink" Target="ftp://mailowym:_ido@zsckr.nowytarg.pl/" TargetMode="External"/><Relationship Id="rId223" Type="http://schemas.openxmlformats.org/officeDocument/2006/relationships/hyperlink" Target="ftp://mailowym:_ido@zsckr.nowytarg.pl/" TargetMode="External"/><Relationship Id="rId244" Type="http://schemas.openxmlformats.org/officeDocument/2006/relationships/hyperlink" Target="ftp://mailowym:_ido@zsckr.nowytarg.pl/" TargetMode="External"/><Relationship Id="rId18" Type="http://schemas.openxmlformats.org/officeDocument/2006/relationships/hyperlink" Target="ftp://mailowym:_ido@zsckr.nowytarg.pl/" TargetMode="External"/><Relationship Id="rId39" Type="http://schemas.openxmlformats.org/officeDocument/2006/relationships/hyperlink" Target="ftp://mailowym:_ido@zsckr.nowytarg.pl/" TargetMode="External"/><Relationship Id="rId265" Type="http://schemas.openxmlformats.org/officeDocument/2006/relationships/hyperlink" Target="ftp://mailowym:_ido@zsckr.nowytarg.pl/" TargetMode="External"/><Relationship Id="rId286" Type="http://schemas.openxmlformats.org/officeDocument/2006/relationships/hyperlink" Target="ftp://mailowym:_ido@zsckr.nowytarg.pl/" TargetMode="External"/><Relationship Id="rId50" Type="http://schemas.openxmlformats.org/officeDocument/2006/relationships/hyperlink" Target="ftp://mailowym:_ido@zsckr.nowytarg.pl/" TargetMode="External"/><Relationship Id="rId104" Type="http://schemas.openxmlformats.org/officeDocument/2006/relationships/hyperlink" Target="ftp://mailowym:_ido@zsckr.nowytarg.pl/" TargetMode="External"/><Relationship Id="rId125" Type="http://schemas.openxmlformats.org/officeDocument/2006/relationships/hyperlink" Target="ftp://mailowym:_ido@zsckr.nowytarg.pl/" TargetMode="External"/><Relationship Id="rId146" Type="http://schemas.openxmlformats.org/officeDocument/2006/relationships/hyperlink" Target="ftp://mailowym:_ido@zsckr.nowytarg.pl/" TargetMode="External"/><Relationship Id="rId167" Type="http://schemas.openxmlformats.org/officeDocument/2006/relationships/hyperlink" Target="ftp://mailowym:_ido@zsckr.nowytarg.pl/" TargetMode="External"/><Relationship Id="rId188" Type="http://schemas.openxmlformats.org/officeDocument/2006/relationships/hyperlink" Target="ftp://mailowym:_ido@zsckr.nowytarg.pl/" TargetMode="External"/><Relationship Id="rId71" Type="http://schemas.openxmlformats.org/officeDocument/2006/relationships/hyperlink" Target="ftp://mailowym:_ido@zsckr.nowytarg.pl/" TargetMode="External"/><Relationship Id="rId92" Type="http://schemas.openxmlformats.org/officeDocument/2006/relationships/hyperlink" Target="ftp://mailowym:_ido@zsckr.nowytarg.pl/" TargetMode="External"/><Relationship Id="rId213" Type="http://schemas.openxmlformats.org/officeDocument/2006/relationships/hyperlink" Target="ftp://mailowym:_ido@zsckr.nowytarg.pl/" TargetMode="External"/><Relationship Id="rId234" Type="http://schemas.openxmlformats.org/officeDocument/2006/relationships/hyperlink" Target="ftp://mailowym:_ido@zsckr.nowytarg.pl/" TargetMode="External"/><Relationship Id="rId2" Type="http://schemas.openxmlformats.org/officeDocument/2006/relationships/styles" Target="styles.xml"/><Relationship Id="rId29" Type="http://schemas.openxmlformats.org/officeDocument/2006/relationships/hyperlink" Target="ftp://mailowym:_ido@zsckr.nowytarg.pl/" TargetMode="External"/><Relationship Id="rId255" Type="http://schemas.openxmlformats.org/officeDocument/2006/relationships/hyperlink" Target="ftp://mailowym:_ido@zsckr.nowytarg.pl/" TargetMode="External"/><Relationship Id="rId276" Type="http://schemas.openxmlformats.org/officeDocument/2006/relationships/hyperlink" Target="ftp://mailowym:_ido@zsckr.nowytarg.pl/" TargetMode="External"/><Relationship Id="rId297" Type="http://schemas.openxmlformats.org/officeDocument/2006/relationships/hyperlink" Target="https://www.frse.org.pl/kpo-bcu-wniosk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3321</Words>
  <Characters>19928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</dc:title>
  <dc:subject/>
  <dc:creator>e.baczek</dc:creator>
  <cp:keywords/>
  <dc:description/>
  <cp:lastModifiedBy>ZSCKR</cp:lastModifiedBy>
  <cp:revision>2</cp:revision>
  <cp:lastPrinted>2023-02-15T09:15:00Z</cp:lastPrinted>
  <dcterms:created xsi:type="dcterms:W3CDTF">2023-03-27T09:06:00Z</dcterms:created>
  <dcterms:modified xsi:type="dcterms:W3CDTF">2023-03-27T09:06:00Z</dcterms:modified>
</cp:coreProperties>
</file>